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4" w:rsidRPr="00D937C3" w:rsidRDefault="00F11A54" w:rsidP="00F11A54">
      <w:pPr>
        <w:pStyle w:val="NormalWeb"/>
        <w:widowControl/>
        <w:shd w:val="clear" w:color="auto" w:fill="FFFFFF"/>
        <w:spacing w:beforeAutospacing="0" w:afterAutospacing="0" w:line="400" w:lineRule="exact"/>
        <w:ind w:rightChars="-162" w:right="31680"/>
        <w:rPr>
          <w:rFonts w:ascii="宋体" w:cs="Times New Roman"/>
          <w:color w:val="333333"/>
          <w:kern w:val="2"/>
          <w:sz w:val="28"/>
          <w:szCs w:val="28"/>
          <w:shd w:val="clear" w:color="auto" w:fill="FFFFFF"/>
        </w:rPr>
      </w:pPr>
    </w:p>
    <w:p w:rsidR="00F11A54" w:rsidRPr="00033139" w:rsidRDefault="00F11A54" w:rsidP="00D937C3">
      <w:pPr>
        <w:pStyle w:val="NormalWeb"/>
        <w:widowControl/>
        <w:shd w:val="clear" w:color="auto" w:fill="FFFFFF"/>
        <w:spacing w:beforeAutospacing="0" w:afterAutospacing="0" w:line="400" w:lineRule="exact"/>
        <w:ind w:leftChars="-67" w:left="31680" w:rightChars="-162" w:right="31680" w:firstLine="425"/>
        <w:jc w:val="both"/>
        <w:rPr>
          <w:rFonts w:ascii="宋体" w:cs="Times New Roman"/>
          <w:b/>
          <w:bCs/>
          <w:color w:val="333333"/>
          <w:kern w:val="2"/>
          <w:sz w:val="28"/>
          <w:szCs w:val="28"/>
          <w:shd w:val="clear" w:color="auto" w:fill="FFFFFF"/>
        </w:rPr>
      </w:pPr>
      <w:r w:rsidRPr="00033139">
        <w:rPr>
          <w:rFonts w:ascii="宋体" w:hAnsi="宋体" w:cs="宋体" w:hint="eastAsia"/>
          <w:b/>
          <w:bCs/>
          <w:color w:val="333333"/>
          <w:kern w:val="2"/>
          <w:sz w:val="28"/>
          <w:szCs w:val="28"/>
          <w:shd w:val="clear" w:color="auto" w:fill="FFFFFF"/>
        </w:rPr>
        <w:t>附件</w:t>
      </w:r>
      <w:r w:rsidRPr="00033139">
        <w:rPr>
          <w:rFonts w:ascii="宋体" w:hAnsi="宋体" w:cs="宋体"/>
          <w:b/>
          <w:bCs/>
          <w:color w:val="333333"/>
          <w:kern w:val="2"/>
          <w:sz w:val="28"/>
          <w:szCs w:val="28"/>
          <w:shd w:val="clear" w:color="auto" w:fill="FFFFFF"/>
        </w:rPr>
        <w:t>1:</w:t>
      </w:r>
    </w:p>
    <w:p w:rsidR="00F11A54" w:rsidRPr="00033139" w:rsidRDefault="00F11A54" w:rsidP="00D937C3">
      <w:pPr>
        <w:pStyle w:val="NormalWeb"/>
        <w:widowControl/>
        <w:shd w:val="clear" w:color="auto" w:fill="FFFFFF"/>
        <w:spacing w:beforeAutospacing="0" w:afterAutospacing="0" w:line="440" w:lineRule="exact"/>
        <w:ind w:leftChars="-67" w:left="31680" w:rightChars="-162" w:right="31680" w:firstLine="425"/>
        <w:jc w:val="center"/>
        <w:rPr>
          <w:rFonts w:ascii="Arial" w:eastAsia="Times New Roman" w:hAnsi="Arial" w:cs="Times New Roman"/>
          <w:b/>
          <w:bCs/>
          <w:color w:val="333333"/>
          <w:sz w:val="30"/>
          <w:szCs w:val="30"/>
        </w:rPr>
      </w:pPr>
      <w:r w:rsidRPr="00033139">
        <w:rPr>
          <w:rFonts w:ascii="宋体" w:hAnsi="宋体" w:cs="宋体" w:hint="eastAsia"/>
          <w:b/>
          <w:bCs/>
          <w:color w:val="333333"/>
          <w:sz w:val="30"/>
          <w:szCs w:val="30"/>
          <w:shd w:val="clear" w:color="auto" w:fill="FFFFFF"/>
        </w:rPr>
        <w:t>岗位条件及计划表</w:t>
      </w:r>
    </w:p>
    <w:tbl>
      <w:tblPr>
        <w:tblW w:w="8506" w:type="dxa"/>
        <w:tblInd w:w="-106" w:type="dxa"/>
        <w:tblLook w:val="00A0"/>
      </w:tblPr>
      <w:tblGrid>
        <w:gridCol w:w="1702"/>
        <w:gridCol w:w="992"/>
        <w:gridCol w:w="709"/>
        <w:gridCol w:w="1417"/>
        <w:gridCol w:w="1418"/>
        <w:gridCol w:w="708"/>
        <w:gridCol w:w="1560"/>
      </w:tblGrid>
      <w:tr w:rsidR="00F11A54" w:rsidRPr="0035484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F09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F09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F09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F09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F09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F09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C916D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F11A54" w:rsidRPr="00354848">
        <w:trPr>
          <w:trHeight w:val="51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6F09D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海宁市丁桥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</w:t>
            </w: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354848" w:rsidRDefault="00F11A54" w:rsidP="009737C4"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 w:rsidRPr="00354848">
              <w:rPr>
                <w:rFonts w:ascii="宋体" w:hAnsi="宋体" w:cs="宋体" w:hint="eastAsia"/>
                <w:sz w:val="18"/>
                <w:szCs w:val="18"/>
              </w:rPr>
              <w:t>取得执业助理医师及以上职称</w:t>
            </w:r>
          </w:p>
        </w:tc>
      </w:tr>
      <w:tr w:rsidR="00F11A54" w:rsidRPr="00354848">
        <w:trPr>
          <w:trHeight w:val="5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1A069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取得放射技士</w:t>
            </w:r>
            <w:r w:rsidRPr="00354848">
              <w:rPr>
                <w:rFonts w:ascii="宋体" w:hAnsi="宋体" w:cs="宋体" w:hint="eastAsia"/>
                <w:sz w:val="18"/>
                <w:szCs w:val="18"/>
              </w:rPr>
              <w:t>及以上职称</w:t>
            </w:r>
          </w:p>
        </w:tc>
      </w:tr>
      <w:tr w:rsidR="00F11A54" w:rsidRPr="00354848">
        <w:trPr>
          <w:trHeight w:val="5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F704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F704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354848" w:rsidRDefault="00F11A54" w:rsidP="009114E7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354848">
              <w:rPr>
                <w:rFonts w:ascii="宋体" w:hAnsi="宋体" w:cs="宋体" w:hint="eastAsia"/>
                <w:sz w:val="18"/>
                <w:szCs w:val="18"/>
              </w:rPr>
              <w:t>护理</w:t>
            </w:r>
            <w:r w:rsidRPr="00354848">
              <w:rPr>
                <w:rFonts w:ascii="宋体" w:hAnsi="宋体" w:cs="宋体"/>
                <w:sz w:val="18"/>
                <w:szCs w:val="18"/>
              </w:rPr>
              <w:t>/</w:t>
            </w:r>
            <w:r w:rsidRPr="00354848"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F704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F704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F704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1A54" w:rsidRPr="00354848">
        <w:trPr>
          <w:trHeight w:val="4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9114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354848" w:rsidRDefault="00F11A54" w:rsidP="009114E7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354848">
              <w:rPr>
                <w:rFonts w:ascii="宋体" w:hAnsi="宋体" w:cs="宋体" w:hint="eastAsia"/>
                <w:sz w:val="18"/>
                <w:szCs w:val="18"/>
              </w:rPr>
              <w:t>护理</w:t>
            </w:r>
            <w:r w:rsidRPr="00354848">
              <w:rPr>
                <w:rFonts w:ascii="宋体" w:hAnsi="宋体" w:cs="宋体"/>
                <w:sz w:val="18"/>
                <w:szCs w:val="18"/>
              </w:rPr>
              <w:t>/</w:t>
            </w:r>
            <w:r w:rsidRPr="00354848"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D6780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 w:rsidR="00F11A54" w:rsidRPr="00354848">
        <w:trPr>
          <w:trHeight w:val="4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6F09D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（浙大一院海宁院区）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1A54" w:rsidRPr="00354848">
        <w:trPr>
          <w:trHeight w:val="4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6F09D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（浙大一院海宁院区）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D6780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完成规培</w:t>
            </w:r>
          </w:p>
        </w:tc>
      </w:tr>
      <w:tr w:rsidR="00F11A54" w:rsidRPr="00354848">
        <w:trPr>
          <w:trHeight w:val="4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54" w:rsidRPr="006F09DB" w:rsidRDefault="00F11A54" w:rsidP="006F09D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海宁市人民医院（浙大一院海宁院区）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F73F7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A54" w:rsidRPr="006F09DB" w:rsidRDefault="00F11A54" w:rsidP="008937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1A54" w:rsidRDefault="00F11A54" w:rsidP="00F11A54">
      <w:pPr>
        <w:pStyle w:val="NormalWeb"/>
        <w:widowControl/>
        <w:shd w:val="clear" w:color="auto" w:fill="FFFFFF"/>
        <w:spacing w:beforeAutospacing="0" w:afterAutospacing="0" w:line="440" w:lineRule="exact"/>
        <w:ind w:rightChars="-162" w:right="31680"/>
        <w:jc w:val="both"/>
        <w:rPr>
          <w:rFonts w:ascii="宋体" w:cs="Times New Roman"/>
          <w:b/>
          <w:bCs/>
          <w:color w:val="333333"/>
          <w:kern w:val="2"/>
          <w:sz w:val="28"/>
          <w:szCs w:val="28"/>
          <w:shd w:val="clear" w:color="auto" w:fill="FFFFFF"/>
        </w:rPr>
      </w:pPr>
    </w:p>
    <w:p w:rsidR="00F11A54" w:rsidRPr="00033139" w:rsidRDefault="00F11A54" w:rsidP="00D937C3">
      <w:pPr>
        <w:pStyle w:val="NormalWeb"/>
        <w:widowControl/>
        <w:shd w:val="clear" w:color="auto" w:fill="FFFFFF"/>
        <w:spacing w:beforeAutospacing="0" w:afterAutospacing="0" w:line="440" w:lineRule="exact"/>
        <w:ind w:leftChars="-67" w:left="31680" w:rightChars="-162" w:right="31680" w:firstLine="425"/>
        <w:jc w:val="both"/>
        <w:rPr>
          <w:rFonts w:ascii="宋体" w:cs="Times New Roman"/>
          <w:b/>
          <w:bCs/>
          <w:color w:val="333333"/>
          <w:kern w:val="2"/>
          <w:sz w:val="28"/>
          <w:szCs w:val="28"/>
          <w:shd w:val="clear" w:color="auto" w:fill="FFFFFF"/>
        </w:rPr>
      </w:pPr>
      <w:r w:rsidRPr="00033139">
        <w:rPr>
          <w:rFonts w:ascii="宋体" w:hAnsi="宋体" w:cs="宋体" w:hint="eastAsia"/>
          <w:b/>
          <w:bCs/>
          <w:color w:val="333333"/>
          <w:kern w:val="2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b/>
          <w:bCs/>
          <w:color w:val="333333"/>
          <w:kern w:val="2"/>
          <w:sz w:val="28"/>
          <w:szCs w:val="28"/>
          <w:shd w:val="clear" w:color="auto" w:fill="FFFFFF"/>
        </w:rPr>
        <w:t>2</w:t>
      </w:r>
      <w:r w:rsidRPr="00033139">
        <w:rPr>
          <w:rFonts w:ascii="宋体" w:hAnsi="宋体" w:cs="宋体"/>
          <w:b/>
          <w:bCs/>
          <w:color w:val="333333"/>
          <w:kern w:val="2"/>
          <w:sz w:val="28"/>
          <w:szCs w:val="28"/>
          <w:shd w:val="clear" w:color="auto" w:fill="FFFFFF"/>
        </w:rPr>
        <w:t>:</w:t>
      </w:r>
    </w:p>
    <w:p w:rsidR="00F11A54" w:rsidRPr="00805A97" w:rsidRDefault="00F11A54" w:rsidP="00805A97">
      <w:pPr>
        <w:pStyle w:val="Heading1"/>
        <w:spacing w:beforeAutospacing="0" w:afterAutospacing="0" w:line="440" w:lineRule="exact"/>
        <w:jc w:val="center"/>
        <w:rPr>
          <w:rFonts w:eastAsia="黑体" w:cs="Times New Roman"/>
          <w:spacing w:val="98"/>
          <w:sz w:val="32"/>
          <w:szCs w:val="32"/>
        </w:rPr>
      </w:pPr>
      <w:r w:rsidRPr="00B375DA">
        <w:rPr>
          <w:rFonts w:eastAsia="黑体" w:cs="黑体" w:hint="eastAsia"/>
          <w:spacing w:val="1"/>
          <w:w w:val="96"/>
          <w:kern w:val="0"/>
          <w:sz w:val="32"/>
          <w:szCs w:val="32"/>
          <w:fitText w:val="5900" w:id="-1956378368"/>
        </w:rPr>
        <w:t>海宁市事业单位编外合同工公开招聘报名</w:t>
      </w:r>
      <w:r w:rsidRPr="00B375DA">
        <w:rPr>
          <w:rFonts w:eastAsia="黑体" w:cs="黑体" w:hint="eastAsia"/>
          <w:spacing w:val="-1"/>
          <w:w w:val="96"/>
          <w:kern w:val="0"/>
          <w:sz w:val="32"/>
          <w:szCs w:val="32"/>
          <w:fitText w:val="5900" w:id="-1956378368"/>
        </w:rPr>
        <w:t>表</w:t>
      </w:r>
    </w:p>
    <w:tbl>
      <w:tblPr>
        <w:tblW w:w="9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 w:rsidR="00F11A54" w:rsidRPr="00354848">
        <w:trPr>
          <w:cantSplit/>
          <w:trHeight w:val="6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姓</w:t>
            </w:r>
            <w:r w:rsidRPr="00354848">
              <w:t xml:space="preserve">   </w:t>
            </w:r>
            <w:r w:rsidRPr="00354848">
              <w:rPr>
                <w:rFonts w:cs="宋体" w:hint="eastAsia"/>
              </w:rPr>
              <w:t>名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性别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  <w:spacing w:val="-20"/>
              </w:rPr>
            </w:pPr>
            <w:r w:rsidRPr="00354848">
              <w:rPr>
                <w:rFonts w:cs="宋体"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照片</w:t>
            </w:r>
          </w:p>
        </w:tc>
      </w:tr>
      <w:tr w:rsidR="00F11A54" w:rsidRPr="0035484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籍贯</w:t>
            </w:r>
          </w:p>
        </w:tc>
        <w:tc>
          <w:tcPr>
            <w:tcW w:w="737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民</w:t>
            </w:r>
            <w:r w:rsidRPr="00354848">
              <w:t xml:space="preserve">  </w:t>
            </w:r>
            <w:r w:rsidRPr="00354848">
              <w:rPr>
                <w:rFonts w:cs="宋体" w:hint="eastAsia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学历</w:t>
            </w:r>
          </w:p>
        </w:tc>
        <w:tc>
          <w:tcPr>
            <w:tcW w:w="737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11A54" w:rsidRPr="00354848" w:rsidRDefault="00F11A54" w:rsidP="0056228D">
            <w:pPr>
              <w:spacing w:line="240" w:lineRule="exact"/>
              <w:rPr>
                <w:rFonts w:cs="Times New Roman"/>
                <w:spacing w:val="-20"/>
              </w:rPr>
            </w:pPr>
            <w:r w:rsidRPr="00354848">
              <w:rPr>
                <w:rFonts w:cs="宋体"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cantSplit/>
          <w:trHeight w:val="509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专</w:t>
            </w:r>
            <w:r w:rsidRPr="00354848">
              <w:t xml:space="preserve">   </w:t>
            </w:r>
            <w:r w:rsidRPr="00354848">
              <w:rPr>
                <w:rFonts w:cs="宋体" w:hint="eastAsia"/>
              </w:rPr>
              <w:t>业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cantSplit/>
          <w:trHeight w:val="57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  <w:spacing w:val="-20"/>
              </w:rPr>
            </w:pPr>
            <w:r w:rsidRPr="00354848">
              <w:rPr>
                <w:rFonts w:cs="宋体"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  <w:spacing w:val="-10"/>
              </w:rPr>
            </w:pPr>
            <w:r w:rsidRPr="00354848">
              <w:rPr>
                <w:rFonts w:cs="宋体"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cantSplit/>
          <w:trHeight w:val="46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630" w:type="dxa"/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邮</w:t>
            </w:r>
            <w:r w:rsidRPr="00354848">
              <w:t xml:space="preserve">    </w:t>
            </w:r>
            <w:r w:rsidRPr="00354848">
              <w:rPr>
                <w:rFonts w:cs="宋体" w:hint="eastAsia"/>
              </w:rPr>
              <w:t>编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line="240" w:lineRule="exact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F11A54">
            <w:pPr>
              <w:spacing w:afterLines="30" w:line="240" w:lineRule="exact"/>
              <w:ind w:firstLineChars="200" w:firstLine="31680"/>
              <w:rPr>
                <w:rFonts w:cs="Times New Roman"/>
                <w:sz w:val="18"/>
                <w:szCs w:val="18"/>
              </w:rPr>
            </w:pPr>
          </w:p>
        </w:tc>
      </w:tr>
      <w:tr w:rsidR="00F11A54" w:rsidRPr="00354848">
        <w:trPr>
          <w:trHeight w:val="285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本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人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简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历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︵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从</w:t>
            </w:r>
            <w:r w:rsidRPr="00354848">
              <w:t xml:space="preserve"> </w:t>
            </w:r>
            <w:r w:rsidRPr="00354848">
              <w:rPr>
                <w:rFonts w:cs="宋体" w:hint="eastAsia"/>
              </w:rPr>
              <w:t>不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高</w:t>
            </w:r>
            <w:r w:rsidRPr="00354848">
              <w:t xml:space="preserve"> </w:t>
            </w:r>
            <w:r w:rsidRPr="00354848">
              <w:rPr>
                <w:rFonts w:cs="宋体" w:hint="eastAsia"/>
              </w:rPr>
              <w:t>可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中</w:t>
            </w:r>
            <w:r w:rsidRPr="00354848">
              <w:t xml:space="preserve"> </w:t>
            </w:r>
            <w:r w:rsidRPr="00354848">
              <w:rPr>
                <w:rFonts w:cs="宋体" w:hint="eastAsia"/>
              </w:rPr>
              <w:t>间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起</w:t>
            </w:r>
            <w:r w:rsidRPr="00354848">
              <w:t xml:space="preserve"> </w:t>
            </w:r>
            <w:r w:rsidRPr="00354848">
              <w:rPr>
                <w:rFonts w:cs="宋体" w:hint="eastAsia"/>
              </w:rPr>
              <w:t>断</w:t>
            </w:r>
          </w:p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jc w:val="center"/>
              <w:rPr>
                <w:rFonts w:cs="Times New Roman"/>
              </w:rPr>
            </w:pPr>
          </w:p>
        </w:tc>
      </w:tr>
      <w:tr w:rsidR="00F11A54" w:rsidRPr="00354848">
        <w:trPr>
          <w:trHeight w:val="16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jc w:val="center"/>
              <w:rPr>
                <w:rFonts w:cs="Times New Roman"/>
                <w:b/>
                <w:bCs/>
              </w:rPr>
            </w:pPr>
            <w:r w:rsidRPr="00354848">
              <w:rPr>
                <w:rFonts w:cs="宋体"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vAlign w:val="bottom"/>
          </w:tcPr>
          <w:p w:rsidR="00F11A54" w:rsidRPr="00354848" w:rsidRDefault="00F11A54" w:rsidP="00354848">
            <w:pPr>
              <w:spacing w:afterLines="50" w:line="360" w:lineRule="auto"/>
            </w:pPr>
            <w:r w:rsidRPr="00354848">
              <w:rPr>
                <w:rFonts w:cs="宋体" w:hint="eastAsia"/>
              </w:rPr>
              <w:t>初审人签章：</w:t>
            </w:r>
            <w:r w:rsidRPr="00354848">
              <w:t xml:space="preserve">     </w:t>
            </w:r>
          </w:p>
          <w:p w:rsidR="00F11A54" w:rsidRPr="00354848" w:rsidRDefault="00F11A54" w:rsidP="00354848">
            <w:pPr>
              <w:wordWrap w:val="0"/>
              <w:spacing w:afterLines="50" w:line="360" w:lineRule="auto"/>
              <w:jc w:val="right"/>
            </w:pPr>
            <w:r w:rsidRPr="00354848">
              <w:rPr>
                <w:rFonts w:cs="宋体" w:hint="eastAsia"/>
              </w:rPr>
              <w:t>年</w:t>
            </w:r>
            <w:r w:rsidRPr="00354848">
              <w:t xml:space="preserve">   </w:t>
            </w:r>
            <w:r w:rsidRPr="00354848">
              <w:rPr>
                <w:rFonts w:cs="宋体" w:hint="eastAsia"/>
              </w:rPr>
              <w:t>月</w:t>
            </w:r>
            <w:r w:rsidRPr="00354848">
              <w:t xml:space="preserve">   </w:t>
            </w:r>
            <w:r w:rsidRPr="00354848">
              <w:rPr>
                <w:rFonts w:cs="宋体" w:hint="eastAsia"/>
              </w:rPr>
              <w:t>日</w:t>
            </w:r>
            <w:r w:rsidRPr="00354848">
              <w:t xml:space="preserve">   </w:t>
            </w:r>
          </w:p>
        </w:tc>
        <w:tc>
          <w:tcPr>
            <w:tcW w:w="1281" w:type="dxa"/>
            <w:gridSpan w:val="2"/>
            <w:vAlign w:val="center"/>
          </w:tcPr>
          <w:p w:rsidR="00F11A54" w:rsidRPr="00354848" w:rsidRDefault="00F11A54" w:rsidP="0056228D">
            <w:pPr>
              <w:jc w:val="center"/>
              <w:rPr>
                <w:rFonts w:cs="Times New Roman"/>
                <w:b/>
                <w:bCs/>
              </w:rPr>
            </w:pPr>
            <w:r w:rsidRPr="00354848">
              <w:rPr>
                <w:rFonts w:cs="宋体"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right w:val="single" w:sz="12" w:space="0" w:color="auto"/>
            </w:tcBorders>
            <w:vAlign w:val="bottom"/>
          </w:tcPr>
          <w:p w:rsidR="00F11A54" w:rsidRPr="00354848" w:rsidRDefault="00F11A54" w:rsidP="00354848">
            <w:pPr>
              <w:spacing w:afterLines="50" w:line="360" w:lineRule="auto"/>
            </w:pPr>
            <w:r w:rsidRPr="00354848">
              <w:rPr>
                <w:rFonts w:cs="宋体" w:hint="eastAsia"/>
              </w:rPr>
              <w:t>复审人签章：</w:t>
            </w:r>
            <w:r w:rsidRPr="00354848">
              <w:t xml:space="preserve">     </w:t>
            </w:r>
          </w:p>
          <w:p w:rsidR="00F11A54" w:rsidRPr="00354848" w:rsidRDefault="00F11A54" w:rsidP="00354848">
            <w:pPr>
              <w:wordWrap w:val="0"/>
              <w:spacing w:afterLines="50" w:line="360" w:lineRule="auto"/>
              <w:jc w:val="right"/>
            </w:pPr>
            <w:r w:rsidRPr="00354848">
              <w:rPr>
                <w:rFonts w:cs="宋体" w:hint="eastAsia"/>
              </w:rPr>
              <w:t>年</w:t>
            </w:r>
            <w:r w:rsidRPr="00354848">
              <w:t xml:space="preserve">   </w:t>
            </w:r>
            <w:r w:rsidRPr="00354848">
              <w:rPr>
                <w:rFonts w:cs="宋体" w:hint="eastAsia"/>
              </w:rPr>
              <w:t>月</w:t>
            </w:r>
            <w:r w:rsidRPr="00354848">
              <w:t xml:space="preserve">   </w:t>
            </w:r>
            <w:r w:rsidRPr="00354848">
              <w:rPr>
                <w:rFonts w:cs="宋体" w:hint="eastAsia"/>
              </w:rPr>
              <w:t>日</w:t>
            </w:r>
            <w:r w:rsidRPr="00354848">
              <w:t xml:space="preserve">   </w:t>
            </w:r>
          </w:p>
        </w:tc>
      </w:tr>
      <w:tr w:rsidR="00F11A54" w:rsidRPr="00354848">
        <w:trPr>
          <w:trHeight w:val="18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A54" w:rsidRPr="00354848" w:rsidRDefault="00F11A54" w:rsidP="0056228D">
            <w:pPr>
              <w:spacing w:before="100" w:beforeAutospacing="1"/>
              <w:jc w:val="center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备</w:t>
            </w:r>
            <w:r w:rsidRPr="00354848">
              <w:t xml:space="preserve"> </w:t>
            </w:r>
            <w:r w:rsidRPr="00354848">
              <w:rPr>
                <w:rFonts w:cs="宋体" w:hint="eastAsia"/>
              </w:rPr>
              <w:t>注</w:t>
            </w:r>
          </w:p>
        </w:tc>
        <w:tc>
          <w:tcPr>
            <w:tcW w:w="791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A54" w:rsidRPr="00354848" w:rsidRDefault="00F11A54" w:rsidP="0056228D">
            <w:pPr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本人承诺：本表所填内容真实可靠，如有虚假，本人愿意承担一切责任。</w:t>
            </w:r>
          </w:p>
          <w:p w:rsidR="00F11A54" w:rsidRPr="00354848" w:rsidRDefault="00F11A54" w:rsidP="0056228D">
            <w:pPr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（其它承诺事项）：</w:t>
            </w:r>
          </w:p>
          <w:p w:rsidR="00F11A54" w:rsidRPr="00354848" w:rsidRDefault="00F11A54" w:rsidP="0056228D">
            <w:pPr>
              <w:rPr>
                <w:rFonts w:cs="Times New Roman"/>
              </w:rPr>
            </w:pPr>
          </w:p>
          <w:p w:rsidR="00F11A54" w:rsidRPr="00354848" w:rsidRDefault="00F11A54" w:rsidP="0056228D">
            <w:pPr>
              <w:rPr>
                <w:rFonts w:cs="Times New Roman"/>
              </w:rPr>
            </w:pPr>
          </w:p>
          <w:p w:rsidR="00F11A54" w:rsidRPr="00354848" w:rsidRDefault="00F11A54" w:rsidP="00F11A54">
            <w:pPr>
              <w:spacing w:beforeLines="50"/>
              <w:ind w:firstLineChars="2430" w:firstLine="31680"/>
              <w:rPr>
                <w:rFonts w:cs="Times New Roman"/>
              </w:rPr>
            </w:pPr>
            <w:r w:rsidRPr="00354848">
              <w:rPr>
                <w:rFonts w:cs="宋体" w:hint="eastAsia"/>
              </w:rPr>
              <w:t>承诺人签字：</w:t>
            </w:r>
          </w:p>
        </w:tc>
      </w:tr>
    </w:tbl>
    <w:p w:rsidR="00F11A54" w:rsidRPr="00805A97" w:rsidRDefault="00F11A54" w:rsidP="00DC47BC">
      <w:pPr>
        <w:spacing w:line="240" w:lineRule="exact"/>
        <w:rPr>
          <w:rFonts w:ascii="Arial" w:hAnsi="Arial" w:cs="Arial"/>
          <w:b/>
          <w:bCs/>
          <w:color w:val="333333"/>
          <w:shd w:val="clear" w:color="auto" w:fill="FFFFFF"/>
        </w:rPr>
      </w:pPr>
      <w:r w:rsidRPr="00AF23DC">
        <w:rPr>
          <w:rFonts w:cs="宋体" w:hint="eastAsia"/>
          <w:b/>
          <w:bCs/>
        </w:rPr>
        <w:t>注：本表请打印在</w:t>
      </w:r>
      <w:r w:rsidRPr="00AF23DC">
        <w:rPr>
          <w:b/>
          <w:bCs/>
        </w:rPr>
        <w:t>A4</w:t>
      </w:r>
      <w:r w:rsidRPr="00AF23DC">
        <w:rPr>
          <w:rFonts w:cs="宋体" w:hint="eastAsia"/>
          <w:b/>
          <w:bCs/>
        </w:rPr>
        <w:t>纸上，由应聘人员用钢笔、圆珠笔、签字笔填写，字迹端正。</w:t>
      </w:r>
    </w:p>
    <w:sectPr w:rsidR="00F11A54" w:rsidRPr="00805A97" w:rsidSect="00977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54" w:rsidRDefault="00F11A54" w:rsidP="00056A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11A54" w:rsidRDefault="00F11A54" w:rsidP="00056A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54" w:rsidRDefault="00F11A54" w:rsidP="00056A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11A54" w:rsidRDefault="00F11A54" w:rsidP="00056A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A3"/>
    <w:rsid w:val="00012726"/>
    <w:rsid w:val="00031BD8"/>
    <w:rsid w:val="00033139"/>
    <w:rsid w:val="00037261"/>
    <w:rsid w:val="00054E7A"/>
    <w:rsid w:val="00054ECB"/>
    <w:rsid w:val="00056A69"/>
    <w:rsid w:val="0007376D"/>
    <w:rsid w:val="00076AB8"/>
    <w:rsid w:val="000A5232"/>
    <w:rsid w:val="000D487A"/>
    <w:rsid w:val="000E44FC"/>
    <w:rsid w:val="000F56C4"/>
    <w:rsid w:val="00104FFE"/>
    <w:rsid w:val="001170AF"/>
    <w:rsid w:val="00144BC5"/>
    <w:rsid w:val="00180C1B"/>
    <w:rsid w:val="001832B4"/>
    <w:rsid w:val="001A0693"/>
    <w:rsid w:val="001B6604"/>
    <w:rsid w:val="001D7DD6"/>
    <w:rsid w:val="00237281"/>
    <w:rsid w:val="00254B38"/>
    <w:rsid w:val="00266965"/>
    <w:rsid w:val="00274A24"/>
    <w:rsid w:val="0028167C"/>
    <w:rsid w:val="00284847"/>
    <w:rsid w:val="00285193"/>
    <w:rsid w:val="002A575B"/>
    <w:rsid w:val="002C7B10"/>
    <w:rsid w:val="002E6FAA"/>
    <w:rsid w:val="00301239"/>
    <w:rsid w:val="003053A8"/>
    <w:rsid w:val="00306AE7"/>
    <w:rsid w:val="00310E02"/>
    <w:rsid w:val="0034370F"/>
    <w:rsid w:val="003527B7"/>
    <w:rsid w:val="00354848"/>
    <w:rsid w:val="00381910"/>
    <w:rsid w:val="00385FD6"/>
    <w:rsid w:val="00394335"/>
    <w:rsid w:val="003945F0"/>
    <w:rsid w:val="003B40FB"/>
    <w:rsid w:val="003B5925"/>
    <w:rsid w:val="003E23C7"/>
    <w:rsid w:val="003E58D7"/>
    <w:rsid w:val="004174CD"/>
    <w:rsid w:val="004431D0"/>
    <w:rsid w:val="00443978"/>
    <w:rsid w:val="004607B7"/>
    <w:rsid w:val="004910D2"/>
    <w:rsid w:val="004A1525"/>
    <w:rsid w:val="004D04D0"/>
    <w:rsid w:val="004D1994"/>
    <w:rsid w:val="004E0C58"/>
    <w:rsid w:val="004F1B1A"/>
    <w:rsid w:val="004F1D8C"/>
    <w:rsid w:val="00535538"/>
    <w:rsid w:val="0056228D"/>
    <w:rsid w:val="005714EC"/>
    <w:rsid w:val="005961C0"/>
    <w:rsid w:val="005D7E29"/>
    <w:rsid w:val="005E31BD"/>
    <w:rsid w:val="005E427D"/>
    <w:rsid w:val="005E4B00"/>
    <w:rsid w:val="006105EB"/>
    <w:rsid w:val="006117F2"/>
    <w:rsid w:val="00635942"/>
    <w:rsid w:val="0065143E"/>
    <w:rsid w:val="00652A87"/>
    <w:rsid w:val="006A7F15"/>
    <w:rsid w:val="006B2FFD"/>
    <w:rsid w:val="006B4236"/>
    <w:rsid w:val="006C7A93"/>
    <w:rsid w:val="006D5080"/>
    <w:rsid w:val="006E4D31"/>
    <w:rsid w:val="006F09DB"/>
    <w:rsid w:val="006F1FAA"/>
    <w:rsid w:val="006F4670"/>
    <w:rsid w:val="00704ECF"/>
    <w:rsid w:val="00706DF8"/>
    <w:rsid w:val="00712DCA"/>
    <w:rsid w:val="0071696F"/>
    <w:rsid w:val="00726EBD"/>
    <w:rsid w:val="00732938"/>
    <w:rsid w:val="00740B66"/>
    <w:rsid w:val="007A1698"/>
    <w:rsid w:val="007A3360"/>
    <w:rsid w:val="007B07E9"/>
    <w:rsid w:val="007B3B78"/>
    <w:rsid w:val="007B5994"/>
    <w:rsid w:val="007C2CF6"/>
    <w:rsid w:val="007C72A4"/>
    <w:rsid w:val="007E6848"/>
    <w:rsid w:val="00805A97"/>
    <w:rsid w:val="00817291"/>
    <w:rsid w:val="008256A8"/>
    <w:rsid w:val="008937EB"/>
    <w:rsid w:val="008A70B7"/>
    <w:rsid w:val="008B5B19"/>
    <w:rsid w:val="008D2876"/>
    <w:rsid w:val="008E2E9B"/>
    <w:rsid w:val="008E2FA1"/>
    <w:rsid w:val="008E4CBA"/>
    <w:rsid w:val="00905D0E"/>
    <w:rsid w:val="009114E7"/>
    <w:rsid w:val="00921E91"/>
    <w:rsid w:val="00942576"/>
    <w:rsid w:val="009456AA"/>
    <w:rsid w:val="009601B0"/>
    <w:rsid w:val="00962FE5"/>
    <w:rsid w:val="00971495"/>
    <w:rsid w:val="009737C4"/>
    <w:rsid w:val="009764EA"/>
    <w:rsid w:val="00977B3C"/>
    <w:rsid w:val="009C5DBD"/>
    <w:rsid w:val="009D69B1"/>
    <w:rsid w:val="009E0541"/>
    <w:rsid w:val="009E3C22"/>
    <w:rsid w:val="009E4F6C"/>
    <w:rsid w:val="009F7656"/>
    <w:rsid w:val="00A2528B"/>
    <w:rsid w:val="00A266F9"/>
    <w:rsid w:val="00A42F73"/>
    <w:rsid w:val="00A53EF3"/>
    <w:rsid w:val="00A734AE"/>
    <w:rsid w:val="00A73528"/>
    <w:rsid w:val="00A73E17"/>
    <w:rsid w:val="00A77745"/>
    <w:rsid w:val="00A8368C"/>
    <w:rsid w:val="00AD0AB3"/>
    <w:rsid w:val="00AD13A4"/>
    <w:rsid w:val="00AD64D4"/>
    <w:rsid w:val="00AE1EEF"/>
    <w:rsid w:val="00AF0972"/>
    <w:rsid w:val="00AF23DC"/>
    <w:rsid w:val="00AF5DDB"/>
    <w:rsid w:val="00B10913"/>
    <w:rsid w:val="00B10CAE"/>
    <w:rsid w:val="00B20D69"/>
    <w:rsid w:val="00B27A07"/>
    <w:rsid w:val="00B34F65"/>
    <w:rsid w:val="00B375DA"/>
    <w:rsid w:val="00B41270"/>
    <w:rsid w:val="00B44D5D"/>
    <w:rsid w:val="00B52C7A"/>
    <w:rsid w:val="00B6054C"/>
    <w:rsid w:val="00B625C1"/>
    <w:rsid w:val="00B85FA7"/>
    <w:rsid w:val="00B92DB3"/>
    <w:rsid w:val="00B93ACC"/>
    <w:rsid w:val="00BD6D32"/>
    <w:rsid w:val="00BE12F7"/>
    <w:rsid w:val="00C04C07"/>
    <w:rsid w:val="00C05B14"/>
    <w:rsid w:val="00C56409"/>
    <w:rsid w:val="00C57743"/>
    <w:rsid w:val="00C8308C"/>
    <w:rsid w:val="00C916D7"/>
    <w:rsid w:val="00C92E5A"/>
    <w:rsid w:val="00CA21BA"/>
    <w:rsid w:val="00CD045D"/>
    <w:rsid w:val="00CD3485"/>
    <w:rsid w:val="00CF515B"/>
    <w:rsid w:val="00CF629F"/>
    <w:rsid w:val="00D1412A"/>
    <w:rsid w:val="00D260A3"/>
    <w:rsid w:val="00D270FE"/>
    <w:rsid w:val="00D33B6D"/>
    <w:rsid w:val="00D4643B"/>
    <w:rsid w:val="00D53872"/>
    <w:rsid w:val="00D546B3"/>
    <w:rsid w:val="00D5616F"/>
    <w:rsid w:val="00D641EA"/>
    <w:rsid w:val="00D67804"/>
    <w:rsid w:val="00D937C3"/>
    <w:rsid w:val="00DA20D5"/>
    <w:rsid w:val="00DB2106"/>
    <w:rsid w:val="00DC217E"/>
    <w:rsid w:val="00DC47BC"/>
    <w:rsid w:val="00DE0B48"/>
    <w:rsid w:val="00DF56A5"/>
    <w:rsid w:val="00E27725"/>
    <w:rsid w:val="00E37171"/>
    <w:rsid w:val="00E42D74"/>
    <w:rsid w:val="00E564DE"/>
    <w:rsid w:val="00E666EB"/>
    <w:rsid w:val="00E67E2E"/>
    <w:rsid w:val="00E74D5D"/>
    <w:rsid w:val="00E82987"/>
    <w:rsid w:val="00E84771"/>
    <w:rsid w:val="00EA362E"/>
    <w:rsid w:val="00EB020C"/>
    <w:rsid w:val="00EB2147"/>
    <w:rsid w:val="00EB3599"/>
    <w:rsid w:val="00EB588A"/>
    <w:rsid w:val="00F03032"/>
    <w:rsid w:val="00F05D9C"/>
    <w:rsid w:val="00F11A54"/>
    <w:rsid w:val="00F15709"/>
    <w:rsid w:val="00F22B0E"/>
    <w:rsid w:val="00F337E9"/>
    <w:rsid w:val="00F472A1"/>
    <w:rsid w:val="00F475E0"/>
    <w:rsid w:val="00F67989"/>
    <w:rsid w:val="00F704D0"/>
    <w:rsid w:val="00F73F77"/>
    <w:rsid w:val="00F76503"/>
    <w:rsid w:val="00F91DB0"/>
    <w:rsid w:val="00F96F4B"/>
    <w:rsid w:val="00F97DB1"/>
    <w:rsid w:val="00FB112C"/>
    <w:rsid w:val="00FB1377"/>
    <w:rsid w:val="00FC389D"/>
    <w:rsid w:val="00FD073D"/>
    <w:rsid w:val="00FD2631"/>
    <w:rsid w:val="00FF0DC8"/>
    <w:rsid w:val="32CD74D1"/>
    <w:rsid w:val="539060D6"/>
    <w:rsid w:val="7FB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3C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B3C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D89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97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B3C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7B3C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77B3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77B3C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03313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033139"/>
    <w:rPr>
      <w:rFonts w:ascii="Calibri" w:eastAsia="宋体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2</Pages>
  <Words>106</Words>
  <Characters>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98</cp:revision>
  <cp:lastPrinted>2019-10-11T06:06:00Z</cp:lastPrinted>
  <dcterms:created xsi:type="dcterms:W3CDTF">2014-10-29T12:08:00Z</dcterms:created>
  <dcterms:modified xsi:type="dcterms:W3CDTF">2020-11-12T08:09:00Z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