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文星简小标宋" w:eastAsia="文星简小标宋" w:cs="文星简小标宋"/>
          <w:b/>
          <w:bCs/>
          <w:color w:val="FF0000"/>
          <w:spacing w:val="-10"/>
          <w:w w:val="57"/>
          <w:sz w:val="21"/>
          <w:szCs w:val="21"/>
        </w:rPr>
      </w:pPr>
      <w:bookmarkStart w:id="0" w:name="Content"/>
      <w:bookmarkEnd w:id="0"/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海宁市城乡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  <w:lang w:eastAsia="zh-CN"/>
        </w:rPr>
        <w:t>垃圾分类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工作领导小组办公室文件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海分</w:t>
      </w:r>
      <w:r>
        <w:rPr>
          <w:rFonts w:hint="eastAsia" w:ascii="仿宋_GB2312" w:eastAsia="仿宋_GB2312"/>
          <w:sz w:val="32"/>
          <w:szCs w:val="32"/>
          <w:lang w:eastAsia="zh-CN"/>
        </w:rPr>
        <w:t>领</w:t>
      </w:r>
      <w:r>
        <w:rPr>
          <w:rFonts w:hint="eastAsia" w:ascii="仿宋_GB2312" w:eastAsia="仿宋_GB2312"/>
          <w:sz w:val="32"/>
          <w:szCs w:val="32"/>
        </w:rPr>
        <w:t>办〔201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rPr>
          <w:rFonts w:hint="eastAsia" w:ascii="方正小标宋简体" w:eastAsia="方正小标宋简体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99695</wp:posOffset>
                </wp:positionV>
                <wp:extent cx="5596255" cy="635"/>
                <wp:effectExtent l="0" t="19050" r="4445" b="3746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4pt;margin-top:7.85pt;height:0.05pt;width:440.65pt;z-index:251658240;mso-width-relative:page;mso-height-relative:page;" filled="f" stroked="t" coordsize="21600,21600" o:gfxdata="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fNBXLXAAAABwEAAA8AAAAAAAAAAQAg&#10;AAAAIgAAAGRycy9kb3ducmV2LnhtbFBLAQIUABQAAAAIAIdO4kBstJa91gEAAJ4DAAAOAAAAAAAA&#10;AAEAIAAAACY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关于新增2019年生活垃圾分类示范创建指标的通知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各镇（街道、度假区），各相关单位：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深入贯彻习近平总书记关于垃圾分类系列讲话和批示精神，加快推进全市城乡生活垃圾分类工作，根据嘉兴市生活垃圾分类减量专项行动计划相关要求，对我市2019年新增的生活垃圾分类示范创建指标进行了分配，请各地及相关部门对照指标，于2019年8月10日前将示范创建名单报送至市分类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联系人：朱颖雁   联系电话：87656571,18358315913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附件：1.2019年新增生活垃圾分类示范创建指标分配表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2.2019年生活垃圾分类示范（试点）创建名单报送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海宁市城乡垃圾分类工作领导小组办公室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aps/>
          <w:kern w:val="0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sz w:val="32"/>
          <w:szCs w:val="32"/>
        </w:rPr>
        <w:t xml:space="preserve"> 2019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jc w:val="left"/>
        <w:rPr>
          <w:rFonts w:hint="eastAsia" w:ascii="仿宋_GB2312" w:hAnsi="仿宋_GB2312" w:eastAsia="仿宋_GB2312" w:cs="仿宋_GB2312"/>
          <w:caps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2019年新增生活垃圾分类示范创建指标分配表</w:t>
      </w:r>
    </w:p>
    <w:tbl>
      <w:tblPr>
        <w:tblStyle w:val="11"/>
        <w:tblW w:w="94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114"/>
        <w:gridCol w:w="1026"/>
        <w:gridCol w:w="927"/>
        <w:gridCol w:w="860"/>
        <w:gridCol w:w="1191"/>
        <w:gridCol w:w="871"/>
        <w:gridCol w:w="1004"/>
        <w:gridCol w:w="11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 区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省级高标准分类示范小区（个）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省级高标准分类示范村（个）</w:t>
            </w:r>
          </w:p>
        </w:tc>
        <w:tc>
          <w:tcPr>
            <w:tcW w:w="6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嘉兴市级高标准分类示范单元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示范小区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示范企业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示范机关单位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示范学校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示范商业街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示范公共场所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硖石街道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海洲街道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（海昌街道）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马桥街道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许村镇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（高新区）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周王庙镇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盐官镇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斜桥镇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丁桥镇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袁花镇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（黄湾镇）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盐官度假区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注：1.嘉兴市级示范机关单位创建牵头单位为市委直属机关工委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嘉兴市级示范学校创建牵头单位为市教育局，由市委直属机关工委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教育局会同属地根据分配名额进行挖掘和培育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，创建名单由牵头单位上报；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2.根据嘉兴市最新文件要求，今年全市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生活垃圾回收利用率达到50%以上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，其他各类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720" w:firstLineChars="30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年初已经下达的指标，按照就高不就低、就多不就少的原则落实。</w:t>
            </w:r>
          </w:p>
        </w:tc>
      </w:tr>
    </w:tbl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32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2019年生活垃圾分类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示范（试点）创建名单报送表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属地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（单位）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名称：                                         报送时间：</w:t>
      </w:r>
    </w:p>
    <w:tbl>
      <w:tblPr>
        <w:tblStyle w:val="11"/>
        <w:tblW w:w="12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054"/>
        <w:gridCol w:w="2020"/>
        <w:gridCol w:w="1709"/>
        <w:gridCol w:w="2113"/>
        <w:gridCol w:w="1158"/>
        <w:gridCol w:w="142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地点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规模（户数/店铺数/职工数/面积等）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联系人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省级高标准分类示范小区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省级高标准分类示范村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嘉兴市级高标准分类示范小区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嘉兴市级高标准分类示范企业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嘉兴市级高标准分类示范机关单位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嘉兴市级高标准分类示范学校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嘉兴市级高标准分类示范商业街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嘉兴市级高标准分类示范公共场所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填报人：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联系电话：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审核领导： </w:t>
      </w:r>
    </w:p>
    <w:p>
      <w:pPr>
        <w:jc w:val="both"/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20" w:leftChars="0" w:right="0" w:rightChars="0" w:hanging="720" w:hangingChars="3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20"/>
          <w:sz w:val="28"/>
          <w:szCs w:val="28"/>
          <w:lang w:eastAsia="zh-CN"/>
        </w:rPr>
        <w:sectPr>
          <w:pgSz w:w="16838" w:h="11906" w:orient="landscape"/>
          <w:pgMar w:top="1587" w:right="2098" w:bottom="1474" w:left="1984" w:header="851" w:footer="1417" w:gutter="0"/>
          <w:paperSrc/>
          <w:pgNumType w:fmt="numberInDash"/>
          <w:cols w:space="0" w:num="1"/>
          <w:rtlGutter w:val="0"/>
          <w:docGrid w:type="lines" w:linePitch="327" w:charSpace="0"/>
        </w:sectPr>
      </w:pPr>
    </w:p>
    <w:tbl>
      <w:tblPr>
        <w:tblStyle w:val="12"/>
        <w:tblpPr w:leftFromText="180" w:rightFromText="180" w:vertAnchor="text" w:horzAnchor="page" w:tblpX="1654" w:tblpY="11674"/>
        <w:tblOverlap w:val="never"/>
        <w:tblW w:w="884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44" w:type="dxa"/>
            <w:tcBorders>
              <w:top w:val="single" w:color="auto" w:sz="12" w:space="0"/>
            </w:tcBorders>
            <w:vAlign w:val="top"/>
          </w:tcPr>
          <w:p>
            <w:pPr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海宁市城乡垃圾分类工作领导小组办公室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（此页无正文）</w:t>
      </w:r>
    </w:p>
    <w:sectPr>
      <w:pgSz w:w="11906" w:h="16838"/>
      <w:pgMar w:top="2098" w:right="1474" w:bottom="1984" w:left="1587" w:header="851" w:footer="1417" w:gutter="0"/>
      <w:paperSrc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3"/>
    <w:rsid w:val="00010B51"/>
    <w:rsid w:val="000128C2"/>
    <w:rsid w:val="00026517"/>
    <w:rsid w:val="00033A56"/>
    <w:rsid w:val="00046962"/>
    <w:rsid w:val="000643CE"/>
    <w:rsid w:val="000722CA"/>
    <w:rsid w:val="000757EB"/>
    <w:rsid w:val="00093212"/>
    <w:rsid w:val="000A1E10"/>
    <w:rsid w:val="000B00B8"/>
    <w:rsid w:val="000C6403"/>
    <w:rsid w:val="000D20FE"/>
    <w:rsid w:val="000F3A72"/>
    <w:rsid w:val="00105082"/>
    <w:rsid w:val="00107D9B"/>
    <w:rsid w:val="001124C4"/>
    <w:rsid w:val="0013095F"/>
    <w:rsid w:val="001474E9"/>
    <w:rsid w:val="0015104D"/>
    <w:rsid w:val="00177D9D"/>
    <w:rsid w:val="00183F69"/>
    <w:rsid w:val="00187557"/>
    <w:rsid w:val="001C08B4"/>
    <w:rsid w:val="001C2CF5"/>
    <w:rsid w:val="001C5CAE"/>
    <w:rsid w:val="001D4C48"/>
    <w:rsid w:val="001D5FD9"/>
    <w:rsid w:val="001E0040"/>
    <w:rsid w:val="001E3F13"/>
    <w:rsid w:val="001E7F8D"/>
    <w:rsid w:val="00215536"/>
    <w:rsid w:val="0024218B"/>
    <w:rsid w:val="00245DF9"/>
    <w:rsid w:val="002701F6"/>
    <w:rsid w:val="002735F4"/>
    <w:rsid w:val="00285FFA"/>
    <w:rsid w:val="002A2F65"/>
    <w:rsid w:val="002D414D"/>
    <w:rsid w:val="002E5EE5"/>
    <w:rsid w:val="002F4A92"/>
    <w:rsid w:val="002F6282"/>
    <w:rsid w:val="00304BDF"/>
    <w:rsid w:val="00305891"/>
    <w:rsid w:val="003247E3"/>
    <w:rsid w:val="00333BE6"/>
    <w:rsid w:val="00355CA3"/>
    <w:rsid w:val="00371E1B"/>
    <w:rsid w:val="00377851"/>
    <w:rsid w:val="003B3BB8"/>
    <w:rsid w:val="003D2F77"/>
    <w:rsid w:val="003D5506"/>
    <w:rsid w:val="003E790A"/>
    <w:rsid w:val="003F5035"/>
    <w:rsid w:val="00413663"/>
    <w:rsid w:val="004169F8"/>
    <w:rsid w:val="00441021"/>
    <w:rsid w:val="00442142"/>
    <w:rsid w:val="004478AC"/>
    <w:rsid w:val="00463524"/>
    <w:rsid w:val="004657BF"/>
    <w:rsid w:val="00470294"/>
    <w:rsid w:val="0048693B"/>
    <w:rsid w:val="00496BA9"/>
    <w:rsid w:val="004B7562"/>
    <w:rsid w:val="004C0F19"/>
    <w:rsid w:val="004D33F3"/>
    <w:rsid w:val="004E0DF8"/>
    <w:rsid w:val="004E14C6"/>
    <w:rsid w:val="004E366F"/>
    <w:rsid w:val="00507497"/>
    <w:rsid w:val="005370D8"/>
    <w:rsid w:val="00540258"/>
    <w:rsid w:val="005636A5"/>
    <w:rsid w:val="00565407"/>
    <w:rsid w:val="00571DC5"/>
    <w:rsid w:val="00580C0E"/>
    <w:rsid w:val="00596BF1"/>
    <w:rsid w:val="005B35EF"/>
    <w:rsid w:val="005C6AFE"/>
    <w:rsid w:val="005F76C3"/>
    <w:rsid w:val="0062756F"/>
    <w:rsid w:val="0064018B"/>
    <w:rsid w:val="00672DFC"/>
    <w:rsid w:val="00673D56"/>
    <w:rsid w:val="00676E5E"/>
    <w:rsid w:val="00680D12"/>
    <w:rsid w:val="006834F8"/>
    <w:rsid w:val="006853B4"/>
    <w:rsid w:val="006A18A3"/>
    <w:rsid w:val="006D4B18"/>
    <w:rsid w:val="006E047B"/>
    <w:rsid w:val="006F3759"/>
    <w:rsid w:val="006F6530"/>
    <w:rsid w:val="007673F3"/>
    <w:rsid w:val="007934C4"/>
    <w:rsid w:val="007952ED"/>
    <w:rsid w:val="00795C4C"/>
    <w:rsid w:val="007A4A44"/>
    <w:rsid w:val="007B4408"/>
    <w:rsid w:val="007D0D5D"/>
    <w:rsid w:val="007D50AD"/>
    <w:rsid w:val="007D6851"/>
    <w:rsid w:val="007E5196"/>
    <w:rsid w:val="008121FE"/>
    <w:rsid w:val="00823A55"/>
    <w:rsid w:val="00866D0B"/>
    <w:rsid w:val="00870B5B"/>
    <w:rsid w:val="00882D4F"/>
    <w:rsid w:val="008870AA"/>
    <w:rsid w:val="0089378F"/>
    <w:rsid w:val="008A699E"/>
    <w:rsid w:val="008B2A42"/>
    <w:rsid w:val="008B448E"/>
    <w:rsid w:val="008B4807"/>
    <w:rsid w:val="008C0BCC"/>
    <w:rsid w:val="008C17EF"/>
    <w:rsid w:val="008C53A1"/>
    <w:rsid w:val="008E3495"/>
    <w:rsid w:val="008F36EB"/>
    <w:rsid w:val="00904D5E"/>
    <w:rsid w:val="00921397"/>
    <w:rsid w:val="00944484"/>
    <w:rsid w:val="00974AEF"/>
    <w:rsid w:val="009A61DA"/>
    <w:rsid w:val="009C3BD0"/>
    <w:rsid w:val="009D4247"/>
    <w:rsid w:val="009E5159"/>
    <w:rsid w:val="00A134D2"/>
    <w:rsid w:val="00A651A1"/>
    <w:rsid w:val="00A83161"/>
    <w:rsid w:val="00A850C0"/>
    <w:rsid w:val="00AB3537"/>
    <w:rsid w:val="00AB5FB4"/>
    <w:rsid w:val="00AF702F"/>
    <w:rsid w:val="00B35DBC"/>
    <w:rsid w:val="00B50C57"/>
    <w:rsid w:val="00B5366B"/>
    <w:rsid w:val="00B57339"/>
    <w:rsid w:val="00BA20DC"/>
    <w:rsid w:val="00BD1D77"/>
    <w:rsid w:val="00BD7ADE"/>
    <w:rsid w:val="00BE4085"/>
    <w:rsid w:val="00C312B9"/>
    <w:rsid w:val="00C461C8"/>
    <w:rsid w:val="00C46353"/>
    <w:rsid w:val="00C7007F"/>
    <w:rsid w:val="00C77106"/>
    <w:rsid w:val="00CC58DD"/>
    <w:rsid w:val="00CF1E1E"/>
    <w:rsid w:val="00D00048"/>
    <w:rsid w:val="00D03456"/>
    <w:rsid w:val="00D0796B"/>
    <w:rsid w:val="00D13C19"/>
    <w:rsid w:val="00D213B9"/>
    <w:rsid w:val="00D272F1"/>
    <w:rsid w:val="00D44488"/>
    <w:rsid w:val="00D835DE"/>
    <w:rsid w:val="00DB1312"/>
    <w:rsid w:val="00DB1EA0"/>
    <w:rsid w:val="00DB323D"/>
    <w:rsid w:val="00DC626F"/>
    <w:rsid w:val="00DF3046"/>
    <w:rsid w:val="00E07A9C"/>
    <w:rsid w:val="00E23FA4"/>
    <w:rsid w:val="00E26A96"/>
    <w:rsid w:val="00E26DC3"/>
    <w:rsid w:val="00E33002"/>
    <w:rsid w:val="00E462EE"/>
    <w:rsid w:val="00E6671D"/>
    <w:rsid w:val="00E75F43"/>
    <w:rsid w:val="00E90AA7"/>
    <w:rsid w:val="00E97DF4"/>
    <w:rsid w:val="00EB0FE2"/>
    <w:rsid w:val="00EB2854"/>
    <w:rsid w:val="00EB3D6E"/>
    <w:rsid w:val="00EC7E9C"/>
    <w:rsid w:val="00F117CC"/>
    <w:rsid w:val="00F277FA"/>
    <w:rsid w:val="00F5307B"/>
    <w:rsid w:val="00FB42EF"/>
    <w:rsid w:val="00FC22E4"/>
    <w:rsid w:val="01203A8D"/>
    <w:rsid w:val="012F6B12"/>
    <w:rsid w:val="01C300A7"/>
    <w:rsid w:val="024602BA"/>
    <w:rsid w:val="034A357D"/>
    <w:rsid w:val="034E607B"/>
    <w:rsid w:val="03C347AD"/>
    <w:rsid w:val="041C177F"/>
    <w:rsid w:val="04201112"/>
    <w:rsid w:val="04A215C1"/>
    <w:rsid w:val="04DD3C7B"/>
    <w:rsid w:val="058815CF"/>
    <w:rsid w:val="05C06100"/>
    <w:rsid w:val="063B00BC"/>
    <w:rsid w:val="07C015DB"/>
    <w:rsid w:val="081616F3"/>
    <w:rsid w:val="08E77A6B"/>
    <w:rsid w:val="08F07C25"/>
    <w:rsid w:val="0A592479"/>
    <w:rsid w:val="0AD679CD"/>
    <w:rsid w:val="0B500C7E"/>
    <w:rsid w:val="0C2F12CF"/>
    <w:rsid w:val="0DF37BF7"/>
    <w:rsid w:val="0E7D3F57"/>
    <w:rsid w:val="0EFD1511"/>
    <w:rsid w:val="10C63660"/>
    <w:rsid w:val="12081FC8"/>
    <w:rsid w:val="121F41C9"/>
    <w:rsid w:val="12E66A40"/>
    <w:rsid w:val="137475E3"/>
    <w:rsid w:val="13A77580"/>
    <w:rsid w:val="14867A96"/>
    <w:rsid w:val="15D56A5F"/>
    <w:rsid w:val="17284E84"/>
    <w:rsid w:val="17643462"/>
    <w:rsid w:val="18803248"/>
    <w:rsid w:val="18A827F4"/>
    <w:rsid w:val="19822002"/>
    <w:rsid w:val="19C9390C"/>
    <w:rsid w:val="1AC65F2B"/>
    <w:rsid w:val="1AF41B31"/>
    <w:rsid w:val="1B7A040E"/>
    <w:rsid w:val="1D000BDE"/>
    <w:rsid w:val="1E171F90"/>
    <w:rsid w:val="20023009"/>
    <w:rsid w:val="204501ED"/>
    <w:rsid w:val="21DD20A9"/>
    <w:rsid w:val="21F93022"/>
    <w:rsid w:val="22771ECA"/>
    <w:rsid w:val="22865940"/>
    <w:rsid w:val="23CB3BBD"/>
    <w:rsid w:val="242011FA"/>
    <w:rsid w:val="249C20B6"/>
    <w:rsid w:val="24E83D5F"/>
    <w:rsid w:val="257550DE"/>
    <w:rsid w:val="257C5720"/>
    <w:rsid w:val="25E42773"/>
    <w:rsid w:val="2605254F"/>
    <w:rsid w:val="26E52630"/>
    <w:rsid w:val="26FA2C74"/>
    <w:rsid w:val="28523F86"/>
    <w:rsid w:val="28C87F6E"/>
    <w:rsid w:val="28D21974"/>
    <w:rsid w:val="28EF5E2D"/>
    <w:rsid w:val="28FE0242"/>
    <w:rsid w:val="29133F5E"/>
    <w:rsid w:val="298A2FD3"/>
    <w:rsid w:val="2A0F5006"/>
    <w:rsid w:val="2A2B66EA"/>
    <w:rsid w:val="2A390FA7"/>
    <w:rsid w:val="2A856457"/>
    <w:rsid w:val="2AC067FE"/>
    <w:rsid w:val="2BC32BCD"/>
    <w:rsid w:val="2BC430D7"/>
    <w:rsid w:val="2D071AB4"/>
    <w:rsid w:val="2D543539"/>
    <w:rsid w:val="2DB741AF"/>
    <w:rsid w:val="2E2D5876"/>
    <w:rsid w:val="2E84513D"/>
    <w:rsid w:val="2F8044A6"/>
    <w:rsid w:val="2FB1712F"/>
    <w:rsid w:val="300C24DB"/>
    <w:rsid w:val="32C54B48"/>
    <w:rsid w:val="33B46990"/>
    <w:rsid w:val="33C555CF"/>
    <w:rsid w:val="34077AAE"/>
    <w:rsid w:val="346D1205"/>
    <w:rsid w:val="35E65E16"/>
    <w:rsid w:val="36C17C78"/>
    <w:rsid w:val="36F3085D"/>
    <w:rsid w:val="37D03FD1"/>
    <w:rsid w:val="385D552A"/>
    <w:rsid w:val="39B5152D"/>
    <w:rsid w:val="3A583ABC"/>
    <w:rsid w:val="3A996D57"/>
    <w:rsid w:val="3AC534DF"/>
    <w:rsid w:val="3B316ED7"/>
    <w:rsid w:val="3C2F6E26"/>
    <w:rsid w:val="3C3F479D"/>
    <w:rsid w:val="3C6C73F1"/>
    <w:rsid w:val="3D5D0246"/>
    <w:rsid w:val="3E5A147D"/>
    <w:rsid w:val="3E647E92"/>
    <w:rsid w:val="3E7622FC"/>
    <w:rsid w:val="3F216042"/>
    <w:rsid w:val="3F6169EE"/>
    <w:rsid w:val="40424F0D"/>
    <w:rsid w:val="40B85F9E"/>
    <w:rsid w:val="40ED0202"/>
    <w:rsid w:val="41136CFD"/>
    <w:rsid w:val="41965446"/>
    <w:rsid w:val="41B739E5"/>
    <w:rsid w:val="44983D1F"/>
    <w:rsid w:val="44E32906"/>
    <w:rsid w:val="45357C30"/>
    <w:rsid w:val="45D13B3F"/>
    <w:rsid w:val="45E04AC5"/>
    <w:rsid w:val="46553575"/>
    <w:rsid w:val="466769F8"/>
    <w:rsid w:val="46A14BC9"/>
    <w:rsid w:val="475D4736"/>
    <w:rsid w:val="47780DD2"/>
    <w:rsid w:val="47B46A0B"/>
    <w:rsid w:val="49414DFF"/>
    <w:rsid w:val="49AF4277"/>
    <w:rsid w:val="4A1D1899"/>
    <w:rsid w:val="4A447BD0"/>
    <w:rsid w:val="4CAF5A56"/>
    <w:rsid w:val="4CC10D78"/>
    <w:rsid w:val="4CCD0274"/>
    <w:rsid w:val="4CF65CCA"/>
    <w:rsid w:val="4D275473"/>
    <w:rsid w:val="4D6A47B7"/>
    <w:rsid w:val="4D883556"/>
    <w:rsid w:val="4DB9066A"/>
    <w:rsid w:val="4E495E1E"/>
    <w:rsid w:val="4E8860E0"/>
    <w:rsid w:val="4EEC493D"/>
    <w:rsid w:val="500F33AE"/>
    <w:rsid w:val="501A718D"/>
    <w:rsid w:val="507323D3"/>
    <w:rsid w:val="524D7055"/>
    <w:rsid w:val="53054928"/>
    <w:rsid w:val="53151540"/>
    <w:rsid w:val="5337185A"/>
    <w:rsid w:val="53A321AA"/>
    <w:rsid w:val="55A901D9"/>
    <w:rsid w:val="55B713FF"/>
    <w:rsid w:val="583D417F"/>
    <w:rsid w:val="583E33C4"/>
    <w:rsid w:val="5901447D"/>
    <w:rsid w:val="59054F22"/>
    <w:rsid w:val="5A1E433A"/>
    <w:rsid w:val="5B0635E0"/>
    <w:rsid w:val="5B1D5BB5"/>
    <w:rsid w:val="5B324D9F"/>
    <w:rsid w:val="5BEF2685"/>
    <w:rsid w:val="5C903A5B"/>
    <w:rsid w:val="5CCF79F2"/>
    <w:rsid w:val="5CD628FB"/>
    <w:rsid w:val="5D8E05D2"/>
    <w:rsid w:val="5DF177AA"/>
    <w:rsid w:val="5DF235D6"/>
    <w:rsid w:val="5E9F48C8"/>
    <w:rsid w:val="5FFA37ED"/>
    <w:rsid w:val="6003154A"/>
    <w:rsid w:val="60E12F4C"/>
    <w:rsid w:val="60F12FE6"/>
    <w:rsid w:val="613E6D22"/>
    <w:rsid w:val="61C35A14"/>
    <w:rsid w:val="62581484"/>
    <w:rsid w:val="633F5808"/>
    <w:rsid w:val="64AA1CD7"/>
    <w:rsid w:val="65944FA9"/>
    <w:rsid w:val="65E245AA"/>
    <w:rsid w:val="65E72B25"/>
    <w:rsid w:val="668F01C7"/>
    <w:rsid w:val="66B06455"/>
    <w:rsid w:val="66F70228"/>
    <w:rsid w:val="67C455D3"/>
    <w:rsid w:val="67DD6365"/>
    <w:rsid w:val="68B844A6"/>
    <w:rsid w:val="69A54CA8"/>
    <w:rsid w:val="69DE48B7"/>
    <w:rsid w:val="6A0930C4"/>
    <w:rsid w:val="6A4D52AF"/>
    <w:rsid w:val="6A7D6165"/>
    <w:rsid w:val="6ABD5405"/>
    <w:rsid w:val="6BF76241"/>
    <w:rsid w:val="6C1F63E9"/>
    <w:rsid w:val="6D6C1286"/>
    <w:rsid w:val="6FAB188D"/>
    <w:rsid w:val="70770C9B"/>
    <w:rsid w:val="708855BE"/>
    <w:rsid w:val="715D77AB"/>
    <w:rsid w:val="738C38C5"/>
    <w:rsid w:val="74373A75"/>
    <w:rsid w:val="744676E0"/>
    <w:rsid w:val="74931E4F"/>
    <w:rsid w:val="74C81C57"/>
    <w:rsid w:val="75910EAB"/>
    <w:rsid w:val="75C95B34"/>
    <w:rsid w:val="76D94586"/>
    <w:rsid w:val="771C3ECC"/>
    <w:rsid w:val="77575A5B"/>
    <w:rsid w:val="77780B5A"/>
    <w:rsid w:val="77994D26"/>
    <w:rsid w:val="782C2B77"/>
    <w:rsid w:val="785F5B6C"/>
    <w:rsid w:val="78855868"/>
    <w:rsid w:val="78F1506A"/>
    <w:rsid w:val="793339B7"/>
    <w:rsid w:val="797E3B42"/>
    <w:rsid w:val="79985385"/>
    <w:rsid w:val="7A7560B1"/>
    <w:rsid w:val="7A974A1E"/>
    <w:rsid w:val="7AC46A8A"/>
    <w:rsid w:val="7C5B767B"/>
    <w:rsid w:val="7D7B3757"/>
    <w:rsid w:val="7DE024E3"/>
    <w:rsid w:val="7E7140E0"/>
    <w:rsid w:val="7E9A7AE4"/>
    <w:rsid w:val="7ED24C68"/>
    <w:rsid w:val="7F8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omment Text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Date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har Char Char Char Char Char Char Char Char Char"/>
    <w:basedOn w:val="1"/>
    <w:qFormat/>
    <w:uiPriority w:val="99"/>
    <w:rPr>
      <w:rFonts w:ascii="Calibri" w:hAnsi="Calibri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single"/>
    </w:rPr>
  </w:style>
  <w:style w:type="character" w:customStyle="1" w:styleId="19">
    <w:name w:val="font2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none"/>
    </w:rPr>
  </w:style>
  <w:style w:type="paragraph" w:customStyle="1" w:styleId="20">
    <w:name w:val="普通(网站)1"/>
    <w:basedOn w:val="1"/>
    <w:qFormat/>
    <w:uiPriority w:val="99"/>
    <w:pPr>
      <w:jc w:val="left"/>
    </w:pPr>
    <w:rPr>
      <w:rFonts w:ascii="Calibri" w:hAnsi="Calibri" w:eastAsia="仿宋_GB2312"/>
      <w:kern w:val="0"/>
      <w:sz w:val="24"/>
    </w:rPr>
  </w:style>
  <w:style w:type="paragraph" w:customStyle="1" w:styleId="21">
    <w:name w:val="Normal (Web)1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character" w:customStyle="1" w:styleId="22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15</Pages>
  <Words>1241</Words>
  <Characters>7075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2019-03-07T05:56:00Z</dcterms:created>
  <dc:creator>dell01</dc:creator>
  <cp:lastModifiedBy>范瑜</cp:lastModifiedBy>
  <cp:lastPrinted>2019-05-05T06:39:00Z</cp:lastPrinted>
  <dcterms:modified xsi:type="dcterms:W3CDTF">2019-08-01T03:19:41Z</dcterms:modified>
  <dc:title>附件1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