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E8" w:rsidRPr="001672DD" w:rsidRDefault="004029E8" w:rsidP="001672DD">
      <w:pPr>
        <w:widowControl/>
        <w:shd w:val="clear" w:color="auto" w:fill="FFFFFF"/>
        <w:spacing w:after="136" w:line="440" w:lineRule="exact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附件</w:t>
      </w: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：</w:t>
      </w:r>
    </w:p>
    <w:p w:rsidR="004029E8" w:rsidRPr="00AA393A" w:rsidRDefault="004029E8" w:rsidP="00F53193">
      <w:pPr>
        <w:widowControl/>
        <w:shd w:val="clear" w:color="auto" w:fill="FFFFFF"/>
        <w:spacing w:after="136" w:line="360" w:lineRule="atLeast"/>
        <w:jc w:val="center"/>
        <w:rPr>
          <w:rFonts w:ascii="宋体" w:cs="Times New Roman"/>
          <w:b/>
          <w:bCs/>
          <w:color w:val="000000"/>
          <w:kern w:val="0"/>
          <w:sz w:val="30"/>
          <w:szCs w:val="30"/>
        </w:rPr>
      </w:pPr>
      <w:r w:rsidRPr="00AA393A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招聘条件和计划表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2"/>
        <w:gridCol w:w="1410"/>
        <w:gridCol w:w="851"/>
        <w:gridCol w:w="1275"/>
        <w:gridCol w:w="1418"/>
        <w:gridCol w:w="907"/>
        <w:gridCol w:w="2295"/>
      </w:tblGrid>
      <w:tr w:rsidR="004029E8" w:rsidRPr="002371E4">
        <w:trPr>
          <w:trHeight w:val="765"/>
          <w:jc w:val="center"/>
        </w:trPr>
        <w:tc>
          <w:tcPr>
            <w:tcW w:w="1652" w:type="dxa"/>
            <w:vAlign w:val="center"/>
          </w:tcPr>
          <w:p w:rsidR="004029E8" w:rsidRPr="00807FB2" w:rsidRDefault="004029E8" w:rsidP="00807FB2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07FB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0" w:type="dxa"/>
            <w:vAlign w:val="center"/>
          </w:tcPr>
          <w:p w:rsidR="004029E8" w:rsidRPr="00807FB2" w:rsidRDefault="004029E8" w:rsidP="000977D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07FB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51" w:type="dxa"/>
            <w:vAlign w:val="center"/>
          </w:tcPr>
          <w:p w:rsidR="004029E8" w:rsidRPr="00807FB2" w:rsidRDefault="004029E8" w:rsidP="000977D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07FB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275" w:type="dxa"/>
            <w:vAlign w:val="center"/>
          </w:tcPr>
          <w:p w:rsidR="004029E8" w:rsidRPr="00807FB2" w:rsidRDefault="004029E8" w:rsidP="00807FB2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07FB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418" w:type="dxa"/>
            <w:vAlign w:val="center"/>
          </w:tcPr>
          <w:p w:rsidR="004029E8" w:rsidRPr="00807FB2" w:rsidRDefault="004029E8" w:rsidP="00807FB2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07FB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907" w:type="dxa"/>
            <w:vAlign w:val="center"/>
          </w:tcPr>
          <w:p w:rsidR="004029E8" w:rsidRPr="00807FB2" w:rsidRDefault="004029E8" w:rsidP="001F3E8D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07FB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户籍</w:t>
            </w:r>
          </w:p>
        </w:tc>
        <w:tc>
          <w:tcPr>
            <w:tcW w:w="2295" w:type="dxa"/>
            <w:vAlign w:val="center"/>
          </w:tcPr>
          <w:p w:rsidR="004029E8" w:rsidRPr="00807FB2" w:rsidRDefault="004029E8" w:rsidP="00807FB2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  <w:r w:rsidRPr="00807FB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要求</w:t>
            </w:r>
          </w:p>
        </w:tc>
      </w:tr>
      <w:tr w:rsidR="004029E8" w:rsidRPr="002371E4">
        <w:trPr>
          <w:trHeight w:val="652"/>
          <w:jc w:val="center"/>
        </w:trPr>
        <w:tc>
          <w:tcPr>
            <w:tcW w:w="1652" w:type="dxa"/>
            <w:vAlign w:val="center"/>
          </w:tcPr>
          <w:p w:rsidR="004029E8" w:rsidRPr="00802363" w:rsidRDefault="004029E8" w:rsidP="00D20DFA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2371E4">
              <w:rPr>
                <w:rFonts w:ascii="宋体" w:hAnsi="宋体" w:cs="宋体" w:hint="eastAsia"/>
              </w:rPr>
              <w:t>临床医学</w:t>
            </w:r>
          </w:p>
        </w:tc>
        <w:tc>
          <w:tcPr>
            <w:tcW w:w="1410" w:type="dxa"/>
            <w:vAlign w:val="center"/>
          </w:tcPr>
          <w:p w:rsidR="004029E8" w:rsidRPr="00802363" w:rsidRDefault="004029E8" w:rsidP="00D20DFA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2371E4">
              <w:rPr>
                <w:rFonts w:ascii="宋体" w:hAnsi="宋体" w:cs="宋体" w:hint="eastAsia"/>
              </w:rPr>
              <w:t>本科及以上</w:t>
            </w:r>
          </w:p>
        </w:tc>
        <w:tc>
          <w:tcPr>
            <w:tcW w:w="851" w:type="dxa"/>
            <w:vAlign w:val="center"/>
          </w:tcPr>
          <w:p w:rsidR="004029E8" w:rsidRPr="00802363" w:rsidRDefault="004029E8" w:rsidP="00D20DFA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2371E4">
              <w:rPr>
                <w:rFonts w:ascii="宋体" w:hAnsi="宋体" w:cs="宋体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:rsidR="004029E8" w:rsidRPr="00802363" w:rsidRDefault="004029E8" w:rsidP="00D20DFA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802363">
              <w:rPr>
                <w:rFonts w:ascii="宋体" w:hAnsi="宋体" w:cs="宋体" w:hint="eastAsia"/>
                <w:color w:val="000000"/>
                <w:kern w:val="0"/>
              </w:rPr>
              <w:t>海宁市中心医院</w:t>
            </w:r>
          </w:p>
        </w:tc>
        <w:tc>
          <w:tcPr>
            <w:tcW w:w="1418" w:type="dxa"/>
            <w:vAlign w:val="center"/>
          </w:tcPr>
          <w:p w:rsidR="004029E8" w:rsidRPr="00802363" w:rsidRDefault="004029E8" w:rsidP="00D20DFA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2371E4">
              <w:rPr>
                <w:rFonts w:ascii="宋体" w:hAnsi="宋体" w:cs="宋体" w:hint="eastAsia"/>
              </w:rPr>
              <w:t>手外科</w:t>
            </w:r>
          </w:p>
        </w:tc>
        <w:tc>
          <w:tcPr>
            <w:tcW w:w="907" w:type="dxa"/>
            <w:vAlign w:val="center"/>
          </w:tcPr>
          <w:p w:rsidR="004029E8" w:rsidRPr="00802363" w:rsidRDefault="004029E8" w:rsidP="00D20DFA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不限</w:t>
            </w:r>
          </w:p>
        </w:tc>
        <w:tc>
          <w:tcPr>
            <w:tcW w:w="2295" w:type="dxa"/>
            <w:vAlign w:val="center"/>
          </w:tcPr>
          <w:p w:rsidR="004029E8" w:rsidRPr="00802363" w:rsidRDefault="004029E8" w:rsidP="00D20DFA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4029E8" w:rsidRPr="002371E4">
        <w:trPr>
          <w:trHeight w:val="702"/>
          <w:jc w:val="center"/>
        </w:trPr>
        <w:tc>
          <w:tcPr>
            <w:tcW w:w="1652" w:type="dxa"/>
            <w:vAlign w:val="center"/>
          </w:tcPr>
          <w:p w:rsidR="004029E8" w:rsidRPr="00802363" w:rsidRDefault="004029E8" w:rsidP="00D20DFA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2371E4">
              <w:rPr>
                <w:rFonts w:ascii="宋体" w:hAnsi="宋体" w:cs="宋体" w:hint="eastAsia"/>
              </w:rPr>
              <w:t>医学影像技术</w:t>
            </w:r>
          </w:p>
        </w:tc>
        <w:tc>
          <w:tcPr>
            <w:tcW w:w="1410" w:type="dxa"/>
            <w:vAlign w:val="center"/>
          </w:tcPr>
          <w:p w:rsidR="004029E8" w:rsidRPr="00802363" w:rsidRDefault="004029E8" w:rsidP="00D20DFA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2371E4">
              <w:rPr>
                <w:rFonts w:ascii="宋体" w:hAnsi="宋体" w:cs="宋体" w:hint="eastAsia"/>
              </w:rPr>
              <w:t>大专及以上</w:t>
            </w:r>
          </w:p>
        </w:tc>
        <w:tc>
          <w:tcPr>
            <w:tcW w:w="851" w:type="dxa"/>
            <w:vAlign w:val="center"/>
          </w:tcPr>
          <w:p w:rsidR="004029E8" w:rsidRPr="00802363" w:rsidRDefault="004029E8" w:rsidP="00D20DFA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2371E4">
              <w:rPr>
                <w:rFonts w:ascii="宋体" w:hAnsi="宋体" w:cs="宋体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:rsidR="004029E8" w:rsidRPr="00802363" w:rsidRDefault="004029E8" w:rsidP="00D20DFA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4029E8" w:rsidRPr="00802363" w:rsidRDefault="004029E8" w:rsidP="00D20DFA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2371E4">
              <w:rPr>
                <w:rFonts w:ascii="宋体" w:hAnsi="宋体" w:cs="宋体" w:hint="eastAsia"/>
              </w:rPr>
              <w:t>放射科</w:t>
            </w:r>
          </w:p>
        </w:tc>
        <w:tc>
          <w:tcPr>
            <w:tcW w:w="907" w:type="dxa"/>
            <w:vAlign w:val="center"/>
          </w:tcPr>
          <w:p w:rsidR="004029E8" w:rsidRPr="00802363" w:rsidRDefault="004029E8" w:rsidP="00D20DFA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不限</w:t>
            </w:r>
          </w:p>
        </w:tc>
        <w:tc>
          <w:tcPr>
            <w:tcW w:w="2295" w:type="dxa"/>
            <w:vAlign w:val="center"/>
          </w:tcPr>
          <w:p w:rsidR="004029E8" w:rsidRPr="00802363" w:rsidRDefault="004029E8" w:rsidP="00D20DFA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4029E8" w:rsidRPr="002371E4">
        <w:trPr>
          <w:trHeight w:val="696"/>
          <w:jc w:val="center"/>
        </w:trPr>
        <w:tc>
          <w:tcPr>
            <w:tcW w:w="1652" w:type="dxa"/>
            <w:vAlign w:val="center"/>
          </w:tcPr>
          <w:p w:rsidR="004029E8" w:rsidRPr="00802363" w:rsidRDefault="004029E8" w:rsidP="00D20DFA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2371E4">
              <w:rPr>
                <w:rFonts w:ascii="宋体" w:hAnsi="宋体" w:cs="宋体" w:hint="eastAsia"/>
              </w:rPr>
              <w:t>护理</w:t>
            </w:r>
            <w:r w:rsidRPr="002371E4">
              <w:rPr>
                <w:rFonts w:ascii="宋体" w:hAnsi="宋体" w:cs="宋体"/>
              </w:rPr>
              <w:t>/</w:t>
            </w:r>
            <w:r w:rsidRPr="002371E4">
              <w:rPr>
                <w:rFonts w:ascii="宋体" w:hAnsi="宋体" w:cs="宋体" w:hint="eastAsia"/>
              </w:rPr>
              <w:t>护理学</w:t>
            </w:r>
          </w:p>
        </w:tc>
        <w:tc>
          <w:tcPr>
            <w:tcW w:w="1410" w:type="dxa"/>
            <w:vAlign w:val="center"/>
          </w:tcPr>
          <w:p w:rsidR="004029E8" w:rsidRPr="00802363" w:rsidRDefault="004029E8" w:rsidP="00D20DFA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2371E4">
              <w:rPr>
                <w:rFonts w:ascii="宋体" w:hAnsi="宋体" w:cs="宋体" w:hint="eastAsia"/>
              </w:rPr>
              <w:t>大专及以上</w:t>
            </w:r>
          </w:p>
        </w:tc>
        <w:tc>
          <w:tcPr>
            <w:tcW w:w="851" w:type="dxa"/>
            <w:vAlign w:val="center"/>
          </w:tcPr>
          <w:p w:rsidR="004029E8" w:rsidRPr="00802363" w:rsidRDefault="004029E8" w:rsidP="00D20DFA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2371E4">
              <w:rPr>
                <w:rFonts w:ascii="宋体" w:hAnsi="宋体" w:cs="宋体"/>
              </w:rPr>
              <w:t>6</w:t>
            </w:r>
          </w:p>
        </w:tc>
        <w:tc>
          <w:tcPr>
            <w:tcW w:w="1275" w:type="dxa"/>
            <w:vMerge/>
            <w:vAlign w:val="center"/>
          </w:tcPr>
          <w:p w:rsidR="004029E8" w:rsidRPr="00802363" w:rsidRDefault="004029E8" w:rsidP="00D20DFA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4029E8" w:rsidRPr="00802363" w:rsidRDefault="004029E8" w:rsidP="00D20DFA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2371E4">
              <w:rPr>
                <w:rFonts w:ascii="宋体" w:hAnsi="宋体" w:cs="宋体" w:hint="eastAsia"/>
              </w:rPr>
              <w:t>临床护理</w:t>
            </w:r>
          </w:p>
        </w:tc>
        <w:tc>
          <w:tcPr>
            <w:tcW w:w="907" w:type="dxa"/>
            <w:vAlign w:val="center"/>
          </w:tcPr>
          <w:p w:rsidR="004029E8" w:rsidRPr="00802363" w:rsidRDefault="004029E8" w:rsidP="00D20DFA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浙江</w:t>
            </w:r>
          </w:p>
        </w:tc>
        <w:tc>
          <w:tcPr>
            <w:tcW w:w="2295" w:type="dxa"/>
            <w:vAlign w:val="center"/>
          </w:tcPr>
          <w:p w:rsidR="004029E8" w:rsidRPr="00802363" w:rsidRDefault="004029E8" w:rsidP="00C52086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2371E4">
              <w:rPr>
                <w:rFonts w:ascii="宋体" w:hAnsi="宋体" w:cs="宋体" w:hint="eastAsia"/>
              </w:rPr>
              <w:t>取得护士执业资格</w:t>
            </w:r>
          </w:p>
        </w:tc>
      </w:tr>
      <w:tr w:rsidR="004029E8" w:rsidRPr="002371E4">
        <w:trPr>
          <w:trHeight w:val="706"/>
          <w:jc w:val="center"/>
        </w:trPr>
        <w:tc>
          <w:tcPr>
            <w:tcW w:w="1652" w:type="dxa"/>
            <w:vAlign w:val="center"/>
          </w:tcPr>
          <w:p w:rsidR="004029E8" w:rsidRPr="00802363" w:rsidRDefault="004029E8" w:rsidP="00D20DFA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2371E4">
              <w:rPr>
                <w:rFonts w:ascii="宋体" w:hAnsi="宋体" w:cs="宋体" w:hint="eastAsia"/>
              </w:rPr>
              <w:t>医学相关专业</w:t>
            </w:r>
          </w:p>
        </w:tc>
        <w:tc>
          <w:tcPr>
            <w:tcW w:w="1410" w:type="dxa"/>
            <w:vAlign w:val="center"/>
          </w:tcPr>
          <w:p w:rsidR="004029E8" w:rsidRPr="00802363" w:rsidRDefault="004029E8" w:rsidP="00D20DFA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2371E4">
              <w:rPr>
                <w:rFonts w:ascii="宋体" w:hAnsi="宋体" w:cs="宋体" w:hint="eastAsia"/>
              </w:rPr>
              <w:t>大专及以上</w:t>
            </w:r>
          </w:p>
        </w:tc>
        <w:tc>
          <w:tcPr>
            <w:tcW w:w="851" w:type="dxa"/>
            <w:vAlign w:val="center"/>
          </w:tcPr>
          <w:p w:rsidR="004029E8" w:rsidRPr="00802363" w:rsidRDefault="004029E8" w:rsidP="00D20DFA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2371E4">
              <w:rPr>
                <w:rFonts w:ascii="宋体" w:hAnsi="宋体" w:cs="宋体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:rsidR="004029E8" w:rsidRPr="00802363" w:rsidRDefault="004029E8" w:rsidP="00D20DFA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4029E8" w:rsidRPr="00802363" w:rsidRDefault="004029E8" w:rsidP="00D20DFA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2371E4">
              <w:rPr>
                <w:rFonts w:ascii="宋体" w:hAnsi="宋体" w:cs="宋体" w:hint="eastAsia"/>
              </w:rPr>
              <w:t>一站式服务中心</w:t>
            </w:r>
          </w:p>
        </w:tc>
        <w:tc>
          <w:tcPr>
            <w:tcW w:w="907" w:type="dxa"/>
            <w:vAlign w:val="center"/>
          </w:tcPr>
          <w:p w:rsidR="004029E8" w:rsidRPr="00802363" w:rsidRDefault="004029E8" w:rsidP="00D20DFA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不限</w:t>
            </w:r>
          </w:p>
        </w:tc>
        <w:tc>
          <w:tcPr>
            <w:tcW w:w="2295" w:type="dxa"/>
            <w:vAlign w:val="center"/>
          </w:tcPr>
          <w:p w:rsidR="004029E8" w:rsidRPr="00802363" w:rsidRDefault="004029E8" w:rsidP="00D20DFA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4029E8" w:rsidRPr="002371E4">
        <w:trPr>
          <w:trHeight w:val="689"/>
          <w:jc w:val="center"/>
        </w:trPr>
        <w:tc>
          <w:tcPr>
            <w:tcW w:w="1652" w:type="dxa"/>
            <w:vAlign w:val="center"/>
          </w:tcPr>
          <w:p w:rsidR="004029E8" w:rsidRPr="00802363" w:rsidRDefault="004029E8" w:rsidP="00D20DFA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2371E4">
              <w:rPr>
                <w:rFonts w:ascii="宋体" w:hAnsi="宋体" w:cs="宋体" w:hint="eastAsia"/>
              </w:rPr>
              <w:t>康复治疗学</w:t>
            </w:r>
            <w:r w:rsidRPr="002371E4">
              <w:rPr>
                <w:rFonts w:ascii="宋体" w:hAnsi="宋体" w:cs="宋体"/>
              </w:rPr>
              <w:t>/</w:t>
            </w:r>
            <w:r w:rsidRPr="002371E4">
              <w:rPr>
                <w:rFonts w:ascii="宋体" w:hAnsi="宋体" w:cs="宋体" w:hint="eastAsia"/>
              </w:rPr>
              <w:t>康复治疗技术</w:t>
            </w:r>
          </w:p>
        </w:tc>
        <w:tc>
          <w:tcPr>
            <w:tcW w:w="1410" w:type="dxa"/>
            <w:vAlign w:val="center"/>
          </w:tcPr>
          <w:p w:rsidR="004029E8" w:rsidRPr="00802363" w:rsidRDefault="004029E8" w:rsidP="00D20DFA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2371E4">
              <w:rPr>
                <w:rFonts w:ascii="宋体" w:hAnsi="宋体" w:cs="宋体" w:hint="eastAsia"/>
              </w:rPr>
              <w:t>大专及以上</w:t>
            </w:r>
          </w:p>
        </w:tc>
        <w:tc>
          <w:tcPr>
            <w:tcW w:w="851" w:type="dxa"/>
            <w:vAlign w:val="center"/>
          </w:tcPr>
          <w:p w:rsidR="004029E8" w:rsidRPr="00802363" w:rsidRDefault="004029E8" w:rsidP="00D20DFA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2371E4">
              <w:rPr>
                <w:rFonts w:ascii="宋体" w:hAnsi="宋体" w:cs="宋体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4029E8" w:rsidRPr="00802363" w:rsidRDefault="004029E8" w:rsidP="00D20DFA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802363">
              <w:rPr>
                <w:rFonts w:ascii="宋体" w:hAnsi="宋体" w:cs="宋体" w:hint="eastAsia"/>
                <w:color w:val="000000"/>
                <w:kern w:val="0"/>
              </w:rPr>
              <w:t>海宁市许村镇许巷卫生院</w:t>
            </w:r>
          </w:p>
        </w:tc>
        <w:tc>
          <w:tcPr>
            <w:tcW w:w="1418" w:type="dxa"/>
            <w:vAlign w:val="center"/>
          </w:tcPr>
          <w:p w:rsidR="004029E8" w:rsidRPr="00802363" w:rsidRDefault="004029E8" w:rsidP="00D20DFA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2371E4">
              <w:rPr>
                <w:rFonts w:ascii="宋体" w:hAnsi="宋体" w:cs="宋体" w:hint="eastAsia"/>
              </w:rPr>
              <w:t>中医科</w:t>
            </w:r>
          </w:p>
        </w:tc>
        <w:tc>
          <w:tcPr>
            <w:tcW w:w="907" w:type="dxa"/>
            <w:vAlign w:val="center"/>
          </w:tcPr>
          <w:p w:rsidR="004029E8" w:rsidRPr="00802363" w:rsidRDefault="004029E8" w:rsidP="00D20DFA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不限</w:t>
            </w:r>
          </w:p>
        </w:tc>
        <w:tc>
          <w:tcPr>
            <w:tcW w:w="2295" w:type="dxa"/>
            <w:vAlign w:val="center"/>
          </w:tcPr>
          <w:p w:rsidR="004029E8" w:rsidRPr="00802363" w:rsidRDefault="004029E8" w:rsidP="00D20DFA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2371E4">
              <w:rPr>
                <w:rFonts w:ascii="宋体" w:hAnsi="宋体" w:cs="宋体" w:hint="eastAsia"/>
              </w:rPr>
              <w:t>取得康复医学治疗技士及以上职称</w:t>
            </w:r>
          </w:p>
        </w:tc>
      </w:tr>
      <w:tr w:rsidR="004029E8" w:rsidRPr="002371E4">
        <w:trPr>
          <w:trHeight w:val="698"/>
          <w:jc w:val="center"/>
        </w:trPr>
        <w:tc>
          <w:tcPr>
            <w:tcW w:w="1652" w:type="dxa"/>
            <w:vAlign w:val="center"/>
          </w:tcPr>
          <w:p w:rsidR="004029E8" w:rsidRPr="00802363" w:rsidRDefault="004029E8" w:rsidP="00D20DFA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2371E4">
              <w:rPr>
                <w:rFonts w:ascii="宋体" w:hAnsi="宋体" w:cs="宋体" w:hint="eastAsia"/>
              </w:rPr>
              <w:t>口腔医学</w:t>
            </w:r>
          </w:p>
        </w:tc>
        <w:tc>
          <w:tcPr>
            <w:tcW w:w="1410" w:type="dxa"/>
            <w:vAlign w:val="center"/>
          </w:tcPr>
          <w:p w:rsidR="004029E8" w:rsidRPr="00802363" w:rsidRDefault="004029E8" w:rsidP="00D20DFA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2371E4">
              <w:rPr>
                <w:rFonts w:ascii="宋体" w:hAnsi="宋体" w:cs="宋体" w:hint="eastAsia"/>
              </w:rPr>
              <w:t>大专及以上</w:t>
            </w:r>
          </w:p>
        </w:tc>
        <w:tc>
          <w:tcPr>
            <w:tcW w:w="851" w:type="dxa"/>
            <w:vAlign w:val="center"/>
          </w:tcPr>
          <w:p w:rsidR="004029E8" w:rsidRPr="00802363" w:rsidRDefault="004029E8" w:rsidP="00D20DFA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2371E4">
              <w:rPr>
                <w:rFonts w:ascii="宋体" w:hAnsi="宋体" w:cs="宋体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:rsidR="004029E8" w:rsidRPr="00802363" w:rsidRDefault="004029E8" w:rsidP="00D20DFA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4029E8" w:rsidRPr="00802363" w:rsidRDefault="004029E8" w:rsidP="00D20DFA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2371E4">
              <w:rPr>
                <w:rFonts w:ascii="宋体" w:hAnsi="宋体" w:cs="宋体" w:hint="eastAsia"/>
              </w:rPr>
              <w:t>口腔科</w:t>
            </w:r>
          </w:p>
        </w:tc>
        <w:tc>
          <w:tcPr>
            <w:tcW w:w="907" w:type="dxa"/>
            <w:vAlign w:val="center"/>
          </w:tcPr>
          <w:p w:rsidR="004029E8" w:rsidRPr="00802363" w:rsidRDefault="004029E8" w:rsidP="00D20DFA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不限</w:t>
            </w:r>
          </w:p>
        </w:tc>
        <w:tc>
          <w:tcPr>
            <w:tcW w:w="2295" w:type="dxa"/>
            <w:vAlign w:val="center"/>
          </w:tcPr>
          <w:p w:rsidR="004029E8" w:rsidRPr="00802363" w:rsidRDefault="004029E8" w:rsidP="00D20DFA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2371E4">
              <w:rPr>
                <w:rFonts w:ascii="宋体" w:hAnsi="宋体" w:cs="宋体" w:hint="eastAsia"/>
              </w:rPr>
              <w:t>取得执业助理医师及以上职称</w:t>
            </w:r>
          </w:p>
        </w:tc>
      </w:tr>
      <w:tr w:rsidR="004029E8" w:rsidRPr="002371E4">
        <w:trPr>
          <w:trHeight w:val="625"/>
          <w:jc w:val="center"/>
        </w:trPr>
        <w:tc>
          <w:tcPr>
            <w:tcW w:w="1652" w:type="dxa"/>
            <w:vAlign w:val="center"/>
          </w:tcPr>
          <w:p w:rsidR="004029E8" w:rsidRPr="00807FB2" w:rsidRDefault="004029E8" w:rsidP="00807FB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07F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0" w:type="dxa"/>
            <w:vAlign w:val="center"/>
          </w:tcPr>
          <w:p w:rsidR="004029E8" w:rsidRPr="00807FB2" w:rsidRDefault="004029E8" w:rsidP="00807FB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07F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029E8" w:rsidRPr="00807FB2" w:rsidRDefault="004029E8" w:rsidP="00807FB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4029E8" w:rsidRPr="00807FB2" w:rsidRDefault="004029E8" w:rsidP="00807FB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07F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4029E8" w:rsidRPr="00807FB2" w:rsidRDefault="004029E8" w:rsidP="00807FB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07F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4029E8" w:rsidRPr="00807FB2" w:rsidRDefault="004029E8" w:rsidP="00807FB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07F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5" w:type="dxa"/>
            <w:vAlign w:val="center"/>
          </w:tcPr>
          <w:p w:rsidR="004029E8" w:rsidRPr="00807FB2" w:rsidRDefault="004029E8" w:rsidP="00807FB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07F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029E8" w:rsidRDefault="004029E8" w:rsidP="00432326">
      <w:pPr>
        <w:widowControl/>
        <w:shd w:val="clear" w:color="auto" w:fill="FFFFFF"/>
        <w:spacing w:after="136" w:line="400" w:lineRule="exact"/>
        <w:jc w:val="left"/>
        <w:rPr>
          <w:rFonts w:ascii="宋体" w:cs="Times New Roman"/>
          <w:color w:val="000000"/>
          <w:kern w:val="0"/>
          <w:sz w:val="24"/>
          <w:szCs w:val="24"/>
        </w:rPr>
      </w:pPr>
    </w:p>
    <w:p w:rsidR="004029E8" w:rsidRDefault="004029E8" w:rsidP="00432326">
      <w:pPr>
        <w:widowControl/>
        <w:shd w:val="clear" w:color="auto" w:fill="FFFFFF"/>
        <w:spacing w:after="136" w:line="400" w:lineRule="exact"/>
        <w:jc w:val="left"/>
        <w:rPr>
          <w:rFonts w:ascii="宋体" w:cs="Times New Roman"/>
          <w:color w:val="000000"/>
          <w:kern w:val="0"/>
          <w:sz w:val="24"/>
          <w:szCs w:val="24"/>
        </w:rPr>
      </w:pPr>
    </w:p>
    <w:p w:rsidR="004029E8" w:rsidRDefault="004029E8" w:rsidP="00432326">
      <w:pPr>
        <w:widowControl/>
        <w:shd w:val="clear" w:color="auto" w:fill="FFFFFF"/>
        <w:spacing w:after="136" w:line="400" w:lineRule="exact"/>
        <w:jc w:val="left"/>
        <w:rPr>
          <w:rFonts w:ascii="宋体" w:cs="Times New Roman"/>
          <w:color w:val="000000"/>
          <w:kern w:val="0"/>
          <w:sz w:val="24"/>
          <w:szCs w:val="24"/>
        </w:rPr>
      </w:pPr>
    </w:p>
    <w:p w:rsidR="004029E8" w:rsidRDefault="004029E8" w:rsidP="00432326">
      <w:pPr>
        <w:widowControl/>
        <w:shd w:val="clear" w:color="auto" w:fill="FFFFFF"/>
        <w:spacing w:after="136" w:line="400" w:lineRule="exact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附件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：</w:t>
      </w:r>
    </w:p>
    <w:p w:rsidR="004029E8" w:rsidRPr="00805A97" w:rsidRDefault="004029E8" w:rsidP="001672DD">
      <w:pPr>
        <w:pStyle w:val="Heading1"/>
        <w:spacing w:line="440" w:lineRule="exact"/>
        <w:jc w:val="center"/>
        <w:rPr>
          <w:rFonts w:eastAsia="黑体"/>
          <w:spacing w:val="98"/>
          <w:sz w:val="32"/>
          <w:szCs w:val="32"/>
        </w:rPr>
      </w:pPr>
      <w:r w:rsidRPr="00802363">
        <w:rPr>
          <w:rFonts w:eastAsia="黑体" w:cs="黑体" w:hint="eastAsia"/>
          <w:w w:val="96"/>
          <w:kern w:val="0"/>
          <w:sz w:val="32"/>
          <w:szCs w:val="32"/>
          <w:fitText w:val="5900" w:id="-1956377600"/>
        </w:rPr>
        <w:t>海宁市事业单位编外合同工公开招聘报名</w:t>
      </w:r>
      <w:r w:rsidRPr="00802363">
        <w:rPr>
          <w:rFonts w:eastAsia="黑体" w:cs="黑体" w:hint="eastAsia"/>
          <w:spacing w:val="16"/>
          <w:w w:val="96"/>
          <w:kern w:val="0"/>
          <w:sz w:val="32"/>
          <w:szCs w:val="32"/>
          <w:fitText w:val="5900" w:id="-1956377600"/>
        </w:rPr>
        <w:t>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3"/>
        <w:gridCol w:w="1245"/>
        <w:gridCol w:w="697"/>
        <w:gridCol w:w="779"/>
        <w:gridCol w:w="652"/>
        <w:gridCol w:w="322"/>
        <w:gridCol w:w="1031"/>
        <w:gridCol w:w="172"/>
        <w:gridCol w:w="1722"/>
        <w:gridCol w:w="7"/>
        <w:gridCol w:w="1736"/>
      </w:tblGrid>
      <w:tr w:rsidR="004029E8" w:rsidRPr="002371E4">
        <w:trPr>
          <w:cantSplit/>
          <w:trHeight w:val="645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29E8" w:rsidRPr="002371E4" w:rsidRDefault="004029E8" w:rsidP="005133E8">
            <w:pPr>
              <w:spacing w:line="240" w:lineRule="exact"/>
              <w:jc w:val="center"/>
              <w:rPr>
                <w:rFonts w:cs="Times New Roman"/>
              </w:rPr>
            </w:pPr>
            <w:r w:rsidRPr="002371E4">
              <w:rPr>
                <w:rFonts w:cs="宋体" w:hint="eastAsia"/>
              </w:rPr>
              <w:t>姓名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vAlign w:val="center"/>
          </w:tcPr>
          <w:p w:rsidR="004029E8" w:rsidRPr="002371E4" w:rsidRDefault="004029E8" w:rsidP="005133E8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4029E8" w:rsidRPr="002371E4" w:rsidRDefault="004029E8" w:rsidP="005133E8">
            <w:pPr>
              <w:spacing w:line="240" w:lineRule="exact"/>
              <w:jc w:val="center"/>
              <w:rPr>
                <w:rFonts w:cs="Times New Roman"/>
              </w:rPr>
            </w:pPr>
            <w:r w:rsidRPr="002371E4">
              <w:rPr>
                <w:rFonts w:cs="宋体" w:hint="eastAsia"/>
              </w:rPr>
              <w:t>性别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4029E8" w:rsidRPr="002371E4" w:rsidRDefault="004029E8" w:rsidP="005133E8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974" w:type="dxa"/>
            <w:gridSpan w:val="2"/>
            <w:tcBorders>
              <w:top w:val="single" w:sz="12" w:space="0" w:color="auto"/>
            </w:tcBorders>
            <w:vAlign w:val="center"/>
          </w:tcPr>
          <w:p w:rsidR="004029E8" w:rsidRPr="002371E4" w:rsidRDefault="004029E8" w:rsidP="005133E8">
            <w:pPr>
              <w:spacing w:line="240" w:lineRule="exact"/>
              <w:jc w:val="center"/>
              <w:rPr>
                <w:rFonts w:cs="Times New Roman"/>
                <w:spacing w:val="-20"/>
              </w:rPr>
            </w:pPr>
            <w:r w:rsidRPr="002371E4">
              <w:rPr>
                <w:rFonts w:cs="宋体" w:hint="eastAsia"/>
                <w:spacing w:val="-20"/>
              </w:rPr>
              <w:t>出生年月</w:t>
            </w:r>
          </w:p>
        </w:tc>
        <w:tc>
          <w:tcPr>
            <w:tcW w:w="1203" w:type="dxa"/>
            <w:gridSpan w:val="2"/>
            <w:tcBorders>
              <w:top w:val="single" w:sz="12" w:space="0" w:color="auto"/>
            </w:tcBorders>
            <w:vAlign w:val="center"/>
          </w:tcPr>
          <w:p w:rsidR="004029E8" w:rsidRPr="002371E4" w:rsidRDefault="004029E8" w:rsidP="005133E8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029E8" w:rsidRPr="002371E4" w:rsidRDefault="004029E8" w:rsidP="005133E8">
            <w:pPr>
              <w:spacing w:line="240" w:lineRule="exact"/>
              <w:jc w:val="center"/>
              <w:rPr>
                <w:rFonts w:cs="Times New Roman"/>
              </w:rPr>
            </w:pPr>
            <w:r w:rsidRPr="002371E4">
              <w:rPr>
                <w:rFonts w:cs="宋体" w:hint="eastAsia"/>
              </w:rPr>
              <w:t>照片</w:t>
            </w:r>
          </w:p>
        </w:tc>
        <w:tc>
          <w:tcPr>
            <w:tcW w:w="17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29E8" w:rsidRPr="002371E4" w:rsidRDefault="004029E8" w:rsidP="005133E8">
            <w:pPr>
              <w:spacing w:line="240" w:lineRule="exact"/>
              <w:jc w:val="center"/>
              <w:rPr>
                <w:rFonts w:cs="Times New Roman"/>
              </w:rPr>
            </w:pPr>
            <w:r w:rsidRPr="002371E4">
              <w:rPr>
                <w:rFonts w:cs="宋体" w:hint="eastAsia"/>
              </w:rPr>
              <w:t>照片</w:t>
            </w:r>
          </w:p>
        </w:tc>
      </w:tr>
      <w:tr w:rsidR="004029E8" w:rsidRPr="002371E4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029E8" w:rsidRPr="002371E4" w:rsidRDefault="004029E8" w:rsidP="005133E8">
            <w:pPr>
              <w:spacing w:line="240" w:lineRule="exact"/>
              <w:jc w:val="center"/>
              <w:rPr>
                <w:rFonts w:cs="Times New Roman"/>
              </w:rPr>
            </w:pPr>
            <w:r w:rsidRPr="002371E4">
              <w:rPr>
                <w:rFonts w:cs="宋体" w:hint="eastAsia"/>
              </w:rPr>
              <w:t>政治面貌</w:t>
            </w:r>
          </w:p>
        </w:tc>
        <w:tc>
          <w:tcPr>
            <w:tcW w:w="1245" w:type="dxa"/>
            <w:vAlign w:val="center"/>
          </w:tcPr>
          <w:p w:rsidR="004029E8" w:rsidRPr="002371E4" w:rsidRDefault="004029E8" w:rsidP="005133E8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97" w:type="dxa"/>
            <w:vAlign w:val="center"/>
          </w:tcPr>
          <w:p w:rsidR="004029E8" w:rsidRPr="002371E4" w:rsidRDefault="004029E8" w:rsidP="005133E8">
            <w:pPr>
              <w:spacing w:line="240" w:lineRule="exact"/>
              <w:jc w:val="center"/>
              <w:rPr>
                <w:rFonts w:cs="Times New Roman"/>
              </w:rPr>
            </w:pPr>
            <w:r w:rsidRPr="002371E4">
              <w:rPr>
                <w:rFonts w:cs="宋体" w:hint="eastAsia"/>
              </w:rPr>
              <w:t>籍贯</w:t>
            </w:r>
          </w:p>
        </w:tc>
        <w:tc>
          <w:tcPr>
            <w:tcW w:w="779" w:type="dxa"/>
            <w:vAlign w:val="center"/>
          </w:tcPr>
          <w:p w:rsidR="004029E8" w:rsidRPr="002371E4" w:rsidRDefault="004029E8" w:rsidP="005133E8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4029E8" w:rsidRPr="002371E4" w:rsidRDefault="004029E8" w:rsidP="005133E8">
            <w:pPr>
              <w:spacing w:line="240" w:lineRule="exact"/>
              <w:jc w:val="center"/>
              <w:rPr>
                <w:rFonts w:cs="Times New Roman"/>
              </w:rPr>
            </w:pPr>
            <w:r w:rsidRPr="002371E4">
              <w:rPr>
                <w:rFonts w:cs="宋体" w:hint="eastAsia"/>
              </w:rPr>
              <w:t>民族</w:t>
            </w:r>
          </w:p>
        </w:tc>
        <w:tc>
          <w:tcPr>
            <w:tcW w:w="1203" w:type="dxa"/>
            <w:gridSpan w:val="2"/>
            <w:vAlign w:val="center"/>
          </w:tcPr>
          <w:p w:rsidR="004029E8" w:rsidRPr="002371E4" w:rsidRDefault="004029E8" w:rsidP="005133E8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4029E8" w:rsidRPr="002371E4" w:rsidRDefault="004029E8" w:rsidP="005133E8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736" w:type="dxa"/>
            <w:vMerge/>
            <w:tcBorders>
              <w:right w:val="single" w:sz="12" w:space="0" w:color="auto"/>
            </w:tcBorders>
            <w:vAlign w:val="center"/>
          </w:tcPr>
          <w:p w:rsidR="004029E8" w:rsidRPr="002371E4" w:rsidRDefault="004029E8" w:rsidP="005133E8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4029E8" w:rsidRPr="002371E4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029E8" w:rsidRPr="002371E4" w:rsidRDefault="004029E8" w:rsidP="005133E8">
            <w:pPr>
              <w:spacing w:line="240" w:lineRule="exact"/>
              <w:jc w:val="center"/>
              <w:rPr>
                <w:rFonts w:cs="Times New Roman"/>
              </w:rPr>
            </w:pPr>
            <w:r w:rsidRPr="002371E4">
              <w:rPr>
                <w:rFonts w:cs="宋体" w:hint="eastAsia"/>
              </w:rPr>
              <w:t>毕业时间</w:t>
            </w:r>
          </w:p>
        </w:tc>
        <w:tc>
          <w:tcPr>
            <w:tcW w:w="1245" w:type="dxa"/>
            <w:vAlign w:val="center"/>
          </w:tcPr>
          <w:p w:rsidR="004029E8" w:rsidRPr="002371E4" w:rsidRDefault="004029E8" w:rsidP="005133E8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97" w:type="dxa"/>
            <w:vAlign w:val="center"/>
          </w:tcPr>
          <w:p w:rsidR="004029E8" w:rsidRPr="002371E4" w:rsidRDefault="004029E8" w:rsidP="005133E8">
            <w:pPr>
              <w:spacing w:line="240" w:lineRule="exact"/>
              <w:jc w:val="center"/>
              <w:rPr>
                <w:rFonts w:cs="Times New Roman"/>
              </w:rPr>
            </w:pPr>
            <w:r w:rsidRPr="002371E4">
              <w:rPr>
                <w:rFonts w:cs="宋体" w:hint="eastAsia"/>
              </w:rPr>
              <w:t>学历</w:t>
            </w:r>
          </w:p>
        </w:tc>
        <w:tc>
          <w:tcPr>
            <w:tcW w:w="779" w:type="dxa"/>
            <w:vAlign w:val="center"/>
          </w:tcPr>
          <w:p w:rsidR="004029E8" w:rsidRPr="002371E4" w:rsidRDefault="004029E8" w:rsidP="005133E8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4029E8" w:rsidRPr="002371E4" w:rsidRDefault="004029E8" w:rsidP="005133E8">
            <w:pPr>
              <w:spacing w:line="240" w:lineRule="exact"/>
              <w:jc w:val="center"/>
              <w:rPr>
                <w:rFonts w:cs="Times New Roman"/>
              </w:rPr>
            </w:pPr>
            <w:r w:rsidRPr="002371E4">
              <w:rPr>
                <w:rFonts w:cs="宋体" w:hint="eastAsia"/>
              </w:rPr>
              <w:t>学位</w:t>
            </w:r>
          </w:p>
        </w:tc>
        <w:tc>
          <w:tcPr>
            <w:tcW w:w="1203" w:type="dxa"/>
            <w:gridSpan w:val="2"/>
            <w:vAlign w:val="center"/>
          </w:tcPr>
          <w:p w:rsidR="004029E8" w:rsidRPr="002371E4" w:rsidRDefault="004029E8" w:rsidP="005133E8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4029E8" w:rsidRPr="002371E4" w:rsidRDefault="004029E8" w:rsidP="005133E8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736" w:type="dxa"/>
            <w:vMerge/>
            <w:tcBorders>
              <w:right w:val="single" w:sz="12" w:space="0" w:color="auto"/>
            </w:tcBorders>
            <w:vAlign w:val="center"/>
          </w:tcPr>
          <w:p w:rsidR="004029E8" w:rsidRPr="002371E4" w:rsidRDefault="004029E8" w:rsidP="005133E8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4029E8" w:rsidRPr="002371E4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029E8" w:rsidRPr="002371E4" w:rsidRDefault="004029E8" w:rsidP="005133E8">
            <w:pPr>
              <w:spacing w:line="240" w:lineRule="exact"/>
              <w:jc w:val="center"/>
              <w:rPr>
                <w:rFonts w:cs="Times New Roman"/>
              </w:rPr>
            </w:pPr>
            <w:r w:rsidRPr="002371E4">
              <w:rPr>
                <w:rFonts w:cs="宋体" w:hint="eastAsia"/>
              </w:rPr>
              <w:t>技术职称</w:t>
            </w:r>
          </w:p>
        </w:tc>
        <w:tc>
          <w:tcPr>
            <w:tcW w:w="1245" w:type="dxa"/>
            <w:vAlign w:val="center"/>
          </w:tcPr>
          <w:p w:rsidR="004029E8" w:rsidRPr="002371E4" w:rsidRDefault="004029E8" w:rsidP="005133E8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97" w:type="dxa"/>
            <w:vAlign w:val="center"/>
          </w:tcPr>
          <w:p w:rsidR="004029E8" w:rsidRPr="002371E4" w:rsidRDefault="004029E8" w:rsidP="005133E8">
            <w:pPr>
              <w:spacing w:line="240" w:lineRule="exact"/>
              <w:jc w:val="center"/>
              <w:rPr>
                <w:rFonts w:cs="Times New Roman"/>
              </w:rPr>
            </w:pPr>
            <w:r w:rsidRPr="002371E4">
              <w:rPr>
                <w:rFonts w:cs="宋体" w:hint="eastAsia"/>
              </w:rPr>
              <w:t>执业资格</w:t>
            </w:r>
          </w:p>
        </w:tc>
        <w:tc>
          <w:tcPr>
            <w:tcW w:w="1753" w:type="dxa"/>
            <w:gridSpan w:val="3"/>
            <w:vAlign w:val="center"/>
          </w:tcPr>
          <w:p w:rsidR="004029E8" w:rsidRPr="002371E4" w:rsidRDefault="004029E8" w:rsidP="005133E8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4029E8" w:rsidRPr="002371E4" w:rsidRDefault="004029E8" w:rsidP="005133E8">
            <w:pPr>
              <w:spacing w:line="240" w:lineRule="exact"/>
              <w:rPr>
                <w:rFonts w:cs="Times New Roman"/>
                <w:spacing w:val="-20"/>
              </w:rPr>
            </w:pPr>
            <w:r w:rsidRPr="002371E4">
              <w:rPr>
                <w:rFonts w:cs="宋体" w:hint="eastAsia"/>
                <w:spacing w:val="-20"/>
              </w:rPr>
              <w:t>身份证号码</w:t>
            </w:r>
          </w:p>
        </w:tc>
        <w:tc>
          <w:tcPr>
            <w:tcW w:w="3465" w:type="dxa"/>
            <w:gridSpan w:val="3"/>
            <w:tcBorders>
              <w:right w:val="single" w:sz="12" w:space="0" w:color="auto"/>
            </w:tcBorders>
            <w:vAlign w:val="center"/>
          </w:tcPr>
          <w:p w:rsidR="004029E8" w:rsidRPr="002371E4" w:rsidRDefault="004029E8" w:rsidP="005133E8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4029E8" w:rsidRPr="002371E4">
        <w:trPr>
          <w:cantSplit/>
          <w:trHeight w:val="50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029E8" w:rsidRPr="002371E4" w:rsidRDefault="004029E8" w:rsidP="005133E8">
            <w:pPr>
              <w:spacing w:line="240" w:lineRule="exact"/>
              <w:jc w:val="center"/>
              <w:rPr>
                <w:rFonts w:cs="Times New Roman"/>
              </w:rPr>
            </w:pPr>
            <w:r w:rsidRPr="002371E4">
              <w:rPr>
                <w:rFonts w:cs="宋体" w:hint="eastAsia"/>
              </w:rPr>
              <w:t>毕业院校</w:t>
            </w:r>
          </w:p>
        </w:tc>
        <w:tc>
          <w:tcPr>
            <w:tcW w:w="4898" w:type="dxa"/>
            <w:gridSpan w:val="7"/>
            <w:vAlign w:val="center"/>
          </w:tcPr>
          <w:p w:rsidR="004029E8" w:rsidRPr="002371E4" w:rsidRDefault="004029E8" w:rsidP="005133E8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722" w:type="dxa"/>
            <w:vAlign w:val="center"/>
          </w:tcPr>
          <w:p w:rsidR="004029E8" w:rsidRPr="002371E4" w:rsidRDefault="004029E8" w:rsidP="005133E8">
            <w:pPr>
              <w:spacing w:line="240" w:lineRule="exact"/>
              <w:jc w:val="center"/>
              <w:rPr>
                <w:rFonts w:cs="Times New Roman"/>
              </w:rPr>
            </w:pPr>
            <w:r w:rsidRPr="002371E4">
              <w:rPr>
                <w:rFonts w:cs="宋体" w:hint="eastAsia"/>
              </w:rPr>
              <w:t>专业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4029E8" w:rsidRPr="002371E4" w:rsidRDefault="004029E8" w:rsidP="005133E8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4029E8" w:rsidRPr="002371E4">
        <w:trPr>
          <w:cantSplit/>
          <w:trHeight w:val="57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029E8" w:rsidRPr="002371E4" w:rsidRDefault="004029E8" w:rsidP="005133E8">
            <w:pPr>
              <w:spacing w:line="240" w:lineRule="exact"/>
              <w:jc w:val="center"/>
              <w:rPr>
                <w:rFonts w:cs="Times New Roman"/>
                <w:spacing w:val="-20"/>
              </w:rPr>
            </w:pPr>
            <w:r w:rsidRPr="002371E4">
              <w:rPr>
                <w:rFonts w:cs="宋体" w:hint="eastAsia"/>
                <w:spacing w:val="-20"/>
              </w:rPr>
              <w:t>现工作单位</w:t>
            </w:r>
          </w:p>
        </w:tc>
        <w:tc>
          <w:tcPr>
            <w:tcW w:w="4898" w:type="dxa"/>
            <w:gridSpan w:val="7"/>
            <w:vAlign w:val="center"/>
          </w:tcPr>
          <w:p w:rsidR="004029E8" w:rsidRPr="002371E4" w:rsidRDefault="004029E8" w:rsidP="005133E8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722" w:type="dxa"/>
            <w:vAlign w:val="center"/>
          </w:tcPr>
          <w:p w:rsidR="004029E8" w:rsidRPr="002371E4" w:rsidRDefault="004029E8" w:rsidP="005133E8">
            <w:pPr>
              <w:spacing w:line="240" w:lineRule="exact"/>
              <w:jc w:val="center"/>
              <w:rPr>
                <w:rFonts w:cs="Times New Roman"/>
                <w:spacing w:val="-10"/>
              </w:rPr>
            </w:pPr>
            <w:r w:rsidRPr="002371E4">
              <w:rPr>
                <w:rFonts w:cs="宋体" w:hint="eastAsia"/>
                <w:spacing w:val="-10"/>
              </w:rPr>
              <w:t>参加工作时间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4029E8" w:rsidRPr="002371E4" w:rsidRDefault="004029E8" w:rsidP="005133E8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4029E8" w:rsidRPr="002371E4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029E8" w:rsidRPr="002371E4" w:rsidRDefault="004029E8" w:rsidP="005133E8">
            <w:pPr>
              <w:spacing w:line="240" w:lineRule="exact"/>
              <w:jc w:val="center"/>
              <w:rPr>
                <w:rFonts w:cs="Times New Roman"/>
              </w:rPr>
            </w:pPr>
            <w:r w:rsidRPr="002371E4">
              <w:rPr>
                <w:rFonts w:cs="宋体" w:hint="eastAsia"/>
              </w:rPr>
              <w:t>应聘单位</w:t>
            </w:r>
          </w:p>
        </w:tc>
        <w:tc>
          <w:tcPr>
            <w:tcW w:w="4898" w:type="dxa"/>
            <w:gridSpan w:val="7"/>
            <w:vAlign w:val="center"/>
          </w:tcPr>
          <w:p w:rsidR="004029E8" w:rsidRPr="002371E4" w:rsidRDefault="004029E8" w:rsidP="005133E8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722" w:type="dxa"/>
            <w:vAlign w:val="center"/>
          </w:tcPr>
          <w:p w:rsidR="004029E8" w:rsidRPr="002371E4" w:rsidRDefault="004029E8" w:rsidP="005133E8">
            <w:pPr>
              <w:spacing w:line="240" w:lineRule="exact"/>
              <w:jc w:val="center"/>
              <w:rPr>
                <w:rFonts w:cs="Times New Roman"/>
              </w:rPr>
            </w:pPr>
            <w:r w:rsidRPr="002371E4">
              <w:rPr>
                <w:rFonts w:cs="宋体" w:hint="eastAsia"/>
              </w:rPr>
              <w:t>应聘专业（岗位）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4029E8" w:rsidRPr="002371E4" w:rsidRDefault="004029E8" w:rsidP="005133E8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4029E8" w:rsidRPr="002371E4">
        <w:trPr>
          <w:cantSplit/>
          <w:trHeight w:val="459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029E8" w:rsidRPr="002371E4" w:rsidRDefault="004029E8" w:rsidP="005133E8">
            <w:pPr>
              <w:spacing w:line="240" w:lineRule="exact"/>
              <w:jc w:val="center"/>
              <w:rPr>
                <w:rFonts w:cs="Times New Roman"/>
              </w:rPr>
            </w:pPr>
            <w:r w:rsidRPr="002371E4">
              <w:rPr>
                <w:rFonts w:cs="宋体" w:hint="eastAsia"/>
              </w:rPr>
              <w:t>联系地址</w:t>
            </w:r>
          </w:p>
        </w:tc>
        <w:tc>
          <w:tcPr>
            <w:tcW w:w="4898" w:type="dxa"/>
            <w:gridSpan w:val="7"/>
            <w:vAlign w:val="center"/>
          </w:tcPr>
          <w:p w:rsidR="004029E8" w:rsidRPr="002371E4" w:rsidRDefault="004029E8" w:rsidP="005133E8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722" w:type="dxa"/>
            <w:vAlign w:val="center"/>
          </w:tcPr>
          <w:p w:rsidR="004029E8" w:rsidRPr="002371E4" w:rsidRDefault="004029E8" w:rsidP="005133E8">
            <w:pPr>
              <w:spacing w:line="240" w:lineRule="exact"/>
              <w:jc w:val="center"/>
              <w:rPr>
                <w:rFonts w:cs="Times New Roman"/>
              </w:rPr>
            </w:pPr>
            <w:r w:rsidRPr="002371E4">
              <w:rPr>
                <w:rFonts w:cs="宋体" w:hint="eastAsia"/>
              </w:rPr>
              <w:t>邮编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4029E8" w:rsidRPr="002371E4" w:rsidRDefault="004029E8" w:rsidP="005133E8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4029E8" w:rsidRPr="002371E4">
        <w:trPr>
          <w:trHeight w:val="55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029E8" w:rsidRPr="002371E4" w:rsidRDefault="004029E8" w:rsidP="005133E8">
            <w:pPr>
              <w:spacing w:line="240" w:lineRule="exact"/>
              <w:jc w:val="center"/>
              <w:rPr>
                <w:rFonts w:cs="Times New Roman"/>
              </w:rPr>
            </w:pPr>
            <w:r w:rsidRPr="002371E4">
              <w:rPr>
                <w:rFonts w:cs="宋体" w:hint="eastAsia"/>
              </w:rPr>
              <w:t>联系电话</w:t>
            </w:r>
          </w:p>
        </w:tc>
        <w:tc>
          <w:tcPr>
            <w:tcW w:w="8363" w:type="dxa"/>
            <w:gridSpan w:val="10"/>
            <w:tcBorders>
              <w:right w:val="single" w:sz="12" w:space="0" w:color="auto"/>
            </w:tcBorders>
            <w:vAlign w:val="center"/>
          </w:tcPr>
          <w:p w:rsidR="004029E8" w:rsidRPr="002371E4" w:rsidRDefault="004029E8" w:rsidP="004029E8">
            <w:pPr>
              <w:spacing w:afterLines="30" w:line="240" w:lineRule="exact"/>
              <w:ind w:firstLineChars="200" w:firstLine="31680"/>
              <w:rPr>
                <w:rFonts w:cs="Times New Roman"/>
                <w:sz w:val="18"/>
                <w:szCs w:val="18"/>
              </w:rPr>
            </w:pPr>
          </w:p>
        </w:tc>
      </w:tr>
      <w:tr w:rsidR="004029E8" w:rsidRPr="002371E4">
        <w:trPr>
          <w:trHeight w:val="283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029E8" w:rsidRPr="002371E4" w:rsidRDefault="004029E8" w:rsidP="005133E8">
            <w:pPr>
              <w:jc w:val="center"/>
              <w:rPr>
                <w:rFonts w:cs="Times New Roman"/>
              </w:rPr>
            </w:pPr>
            <w:r w:rsidRPr="002371E4">
              <w:rPr>
                <w:rFonts w:cs="宋体" w:hint="eastAsia"/>
              </w:rPr>
              <w:t>本</w:t>
            </w:r>
          </w:p>
          <w:p w:rsidR="004029E8" w:rsidRPr="002371E4" w:rsidRDefault="004029E8" w:rsidP="005133E8">
            <w:pPr>
              <w:jc w:val="center"/>
              <w:rPr>
                <w:rFonts w:cs="Times New Roman"/>
              </w:rPr>
            </w:pPr>
            <w:r w:rsidRPr="002371E4">
              <w:rPr>
                <w:rFonts w:cs="宋体" w:hint="eastAsia"/>
              </w:rPr>
              <w:t>人</w:t>
            </w:r>
          </w:p>
          <w:p w:rsidR="004029E8" w:rsidRPr="002371E4" w:rsidRDefault="004029E8" w:rsidP="005133E8">
            <w:pPr>
              <w:jc w:val="center"/>
              <w:rPr>
                <w:rFonts w:cs="Times New Roman"/>
              </w:rPr>
            </w:pPr>
            <w:r w:rsidRPr="002371E4">
              <w:rPr>
                <w:rFonts w:cs="宋体" w:hint="eastAsia"/>
              </w:rPr>
              <w:t>简</w:t>
            </w:r>
          </w:p>
          <w:p w:rsidR="004029E8" w:rsidRPr="002371E4" w:rsidRDefault="004029E8" w:rsidP="005133E8">
            <w:pPr>
              <w:jc w:val="center"/>
              <w:rPr>
                <w:rFonts w:cs="Times New Roman"/>
              </w:rPr>
            </w:pPr>
            <w:r w:rsidRPr="002371E4">
              <w:rPr>
                <w:rFonts w:cs="宋体" w:hint="eastAsia"/>
              </w:rPr>
              <w:t>历</w:t>
            </w:r>
          </w:p>
          <w:p w:rsidR="004029E8" w:rsidRPr="002371E4" w:rsidRDefault="004029E8" w:rsidP="005133E8">
            <w:pPr>
              <w:jc w:val="center"/>
              <w:rPr>
                <w:rFonts w:cs="Times New Roman"/>
              </w:rPr>
            </w:pPr>
            <w:r w:rsidRPr="002371E4">
              <w:rPr>
                <w:rFonts w:cs="宋体" w:hint="eastAsia"/>
              </w:rPr>
              <w:t>︵</w:t>
            </w:r>
          </w:p>
          <w:p w:rsidR="004029E8" w:rsidRPr="002371E4" w:rsidRDefault="004029E8" w:rsidP="005133E8">
            <w:pPr>
              <w:jc w:val="center"/>
              <w:rPr>
                <w:rFonts w:cs="Times New Roman"/>
              </w:rPr>
            </w:pPr>
            <w:r w:rsidRPr="002371E4">
              <w:rPr>
                <w:rFonts w:cs="宋体" w:hint="eastAsia"/>
              </w:rPr>
              <w:t>从不</w:t>
            </w:r>
          </w:p>
          <w:p w:rsidR="004029E8" w:rsidRPr="002371E4" w:rsidRDefault="004029E8" w:rsidP="005133E8">
            <w:pPr>
              <w:jc w:val="center"/>
              <w:rPr>
                <w:rFonts w:cs="Times New Roman"/>
              </w:rPr>
            </w:pPr>
            <w:r w:rsidRPr="002371E4">
              <w:rPr>
                <w:rFonts w:cs="宋体" w:hint="eastAsia"/>
              </w:rPr>
              <w:t>高可</w:t>
            </w:r>
          </w:p>
          <w:p w:rsidR="004029E8" w:rsidRPr="002371E4" w:rsidRDefault="004029E8" w:rsidP="005133E8">
            <w:pPr>
              <w:jc w:val="center"/>
              <w:rPr>
                <w:rFonts w:cs="Times New Roman"/>
              </w:rPr>
            </w:pPr>
            <w:r w:rsidRPr="002371E4">
              <w:rPr>
                <w:rFonts w:cs="宋体" w:hint="eastAsia"/>
              </w:rPr>
              <w:t>中间</w:t>
            </w:r>
          </w:p>
          <w:p w:rsidR="004029E8" w:rsidRPr="002371E4" w:rsidRDefault="004029E8" w:rsidP="005133E8">
            <w:pPr>
              <w:jc w:val="center"/>
              <w:rPr>
                <w:rFonts w:cs="Times New Roman"/>
              </w:rPr>
            </w:pPr>
            <w:r w:rsidRPr="002371E4">
              <w:rPr>
                <w:rFonts w:cs="宋体" w:hint="eastAsia"/>
              </w:rPr>
              <w:t>起断</w:t>
            </w:r>
          </w:p>
          <w:p w:rsidR="004029E8" w:rsidRPr="002371E4" w:rsidRDefault="004029E8" w:rsidP="005133E8">
            <w:pPr>
              <w:jc w:val="center"/>
              <w:rPr>
                <w:rFonts w:cs="Times New Roman"/>
              </w:rPr>
            </w:pPr>
            <w:r w:rsidRPr="002371E4">
              <w:rPr>
                <w:rFonts w:cs="宋体" w:hint="eastAsia"/>
              </w:rPr>
              <w:t>︶</w:t>
            </w:r>
          </w:p>
        </w:tc>
        <w:tc>
          <w:tcPr>
            <w:tcW w:w="8363" w:type="dxa"/>
            <w:gridSpan w:val="10"/>
            <w:tcBorders>
              <w:right w:val="single" w:sz="12" w:space="0" w:color="auto"/>
            </w:tcBorders>
            <w:vAlign w:val="center"/>
          </w:tcPr>
          <w:p w:rsidR="004029E8" w:rsidRPr="002371E4" w:rsidRDefault="004029E8" w:rsidP="005133E8">
            <w:pPr>
              <w:jc w:val="center"/>
              <w:rPr>
                <w:rFonts w:cs="Times New Roman"/>
              </w:rPr>
            </w:pPr>
          </w:p>
        </w:tc>
      </w:tr>
      <w:tr w:rsidR="004029E8" w:rsidRPr="002371E4">
        <w:trPr>
          <w:trHeight w:val="168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029E8" w:rsidRPr="002371E4" w:rsidRDefault="004029E8" w:rsidP="005133E8">
            <w:pPr>
              <w:jc w:val="center"/>
              <w:rPr>
                <w:rFonts w:cs="Times New Roman"/>
                <w:b/>
                <w:bCs/>
              </w:rPr>
            </w:pPr>
            <w:r w:rsidRPr="002371E4">
              <w:rPr>
                <w:rFonts w:cs="宋体" w:hint="eastAsia"/>
                <w:b/>
                <w:bCs/>
              </w:rPr>
              <w:t>招聘单位初审意见</w:t>
            </w:r>
          </w:p>
        </w:tc>
        <w:tc>
          <w:tcPr>
            <w:tcW w:w="3373" w:type="dxa"/>
            <w:gridSpan w:val="4"/>
            <w:vAlign w:val="bottom"/>
          </w:tcPr>
          <w:p w:rsidR="004029E8" w:rsidRPr="002371E4" w:rsidRDefault="004029E8" w:rsidP="002371E4">
            <w:pPr>
              <w:spacing w:afterLines="50" w:line="360" w:lineRule="auto"/>
              <w:rPr>
                <w:rFonts w:cs="Times New Roman"/>
              </w:rPr>
            </w:pPr>
            <w:r w:rsidRPr="002371E4">
              <w:rPr>
                <w:rFonts w:cs="宋体" w:hint="eastAsia"/>
              </w:rPr>
              <w:t>初审人签章：</w:t>
            </w:r>
          </w:p>
          <w:p w:rsidR="004029E8" w:rsidRPr="002371E4" w:rsidRDefault="004029E8" w:rsidP="002371E4">
            <w:pPr>
              <w:wordWrap w:val="0"/>
              <w:spacing w:afterLines="50" w:line="360" w:lineRule="auto"/>
              <w:jc w:val="right"/>
              <w:rPr>
                <w:rFonts w:cs="Times New Roman"/>
              </w:rPr>
            </w:pPr>
            <w:r w:rsidRPr="002371E4">
              <w:rPr>
                <w:rFonts w:cs="宋体" w:hint="eastAsia"/>
              </w:rPr>
              <w:t>年月日</w:t>
            </w:r>
          </w:p>
        </w:tc>
        <w:tc>
          <w:tcPr>
            <w:tcW w:w="1353" w:type="dxa"/>
            <w:gridSpan w:val="2"/>
            <w:vAlign w:val="center"/>
          </w:tcPr>
          <w:p w:rsidR="004029E8" w:rsidRPr="002371E4" w:rsidRDefault="004029E8" w:rsidP="005133E8">
            <w:pPr>
              <w:jc w:val="center"/>
              <w:rPr>
                <w:rFonts w:cs="Times New Roman"/>
                <w:b/>
                <w:bCs/>
              </w:rPr>
            </w:pPr>
            <w:r w:rsidRPr="002371E4">
              <w:rPr>
                <w:rFonts w:cs="宋体" w:hint="eastAsia"/>
                <w:b/>
                <w:bCs/>
              </w:rPr>
              <w:t>复审意见</w:t>
            </w:r>
          </w:p>
        </w:tc>
        <w:tc>
          <w:tcPr>
            <w:tcW w:w="3637" w:type="dxa"/>
            <w:gridSpan w:val="4"/>
            <w:tcBorders>
              <w:right w:val="single" w:sz="12" w:space="0" w:color="auto"/>
            </w:tcBorders>
            <w:vAlign w:val="bottom"/>
          </w:tcPr>
          <w:p w:rsidR="004029E8" w:rsidRPr="002371E4" w:rsidRDefault="004029E8" w:rsidP="002371E4">
            <w:pPr>
              <w:spacing w:afterLines="50" w:line="360" w:lineRule="auto"/>
              <w:rPr>
                <w:rFonts w:cs="Times New Roman"/>
              </w:rPr>
            </w:pPr>
            <w:r w:rsidRPr="002371E4">
              <w:rPr>
                <w:rFonts w:cs="宋体" w:hint="eastAsia"/>
              </w:rPr>
              <w:t>复审人签章：</w:t>
            </w:r>
          </w:p>
          <w:p w:rsidR="004029E8" w:rsidRPr="002371E4" w:rsidRDefault="004029E8" w:rsidP="002371E4">
            <w:pPr>
              <w:wordWrap w:val="0"/>
              <w:spacing w:afterLines="50" w:line="360" w:lineRule="auto"/>
              <w:jc w:val="right"/>
              <w:rPr>
                <w:rFonts w:cs="Times New Roman"/>
              </w:rPr>
            </w:pPr>
            <w:r w:rsidRPr="002371E4">
              <w:rPr>
                <w:rFonts w:cs="宋体" w:hint="eastAsia"/>
              </w:rPr>
              <w:t>年月日</w:t>
            </w:r>
          </w:p>
        </w:tc>
      </w:tr>
      <w:tr w:rsidR="004029E8" w:rsidRPr="002371E4">
        <w:trPr>
          <w:trHeight w:val="1860"/>
        </w:trPr>
        <w:tc>
          <w:tcPr>
            <w:tcW w:w="11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29E8" w:rsidRPr="002371E4" w:rsidRDefault="004029E8" w:rsidP="005133E8">
            <w:pPr>
              <w:spacing w:before="100" w:beforeAutospacing="1"/>
              <w:jc w:val="center"/>
              <w:rPr>
                <w:rFonts w:cs="Times New Roman"/>
              </w:rPr>
            </w:pPr>
            <w:r w:rsidRPr="002371E4">
              <w:rPr>
                <w:rFonts w:cs="宋体" w:hint="eastAsia"/>
              </w:rPr>
              <w:t>备注</w:t>
            </w:r>
          </w:p>
        </w:tc>
        <w:tc>
          <w:tcPr>
            <w:tcW w:w="8363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29E8" w:rsidRPr="002371E4" w:rsidRDefault="004029E8" w:rsidP="005133E8">
            <w:pPr>
              <w:rPr>
                <w:rFonts w:cs="Times New Roman"/>
              </w:rPr>
            </w:pPr>
            <w:r w:rsidRPr="002371E4">
              <w:rPr>
                <w:rFonts w:cs="宋体" w:hint="eastAsia"/>
              </w:rPr>
              <w:t>本人承诺：本表所填内容真实可靠，如有虚假，本人愿意承担一切责任。</w:t>
            </w:r>
          </w:p>
          <w:p w:rsidR="004029E8" w:rsidRPr="002371E4" w:rsidRDefault="004029E8" w:rsidP="005133E8">
            <w:pPr>
              <w:rPr>
                <w:rFonts w:cs="Times New Roman"/>
              </w:rPr>
            </w:pPr>
            <w:r w:rsidRPr="002371E4">
              <w:rPr>
                <w:rFonts w:cs="宋体" w:hint="eastAsia"/>
              </w:rPr>
              <w:t>（其它承诺事项）：</w:t>
            </w:r>
          </w:p>
          <w:p w:rsidR="004029E8" w:rsidRPr="002371E4" w:rsidRDefault="004029E8" w:rsidP="005133E8">
            <w:pPr>
              <w:rPr>
                <w:rFonts w:cs="Times New Roman"/>
              </w:rPr>
            </w:pPr>
          </w:p>
          <w:p w:rsidR="004029E8" w:rsidRPr="002371E4" w:rsidRDefault="004029E8" w:rsidP="005133E8">
            <w:pPr>
              <w:rPr>
                <w:rFonts w:cs="Times New Roman"/>
              </w:rPr>
            </w:pPr>
          </w:p>
          <w:p w:rsidR="004029E8" w:rsidRPr="002371E4" w:rsidRDefault="004029E8" w:rsidP="004029E8">
            <w:pPr>
              <w:spacing w:beforeLines="50"/>
              <w:ind w:firstLineChars="2430" w:firstLine="31680"/>
              <w:rPr>
                <w:rFonts w:cs="Times New Roman"/>
              </w:rPr>
            </w:pPr>
            <w:r w:rsidRPr="002371E4">
              <w:rPr>
                <w:rFonts w:cs="宋体" w:hint="eastAsia"/>
              </w:rPr>
              <w:t>承诺人签字：</w:t>
            </w:r>
          </w:p>
        </w:tc>
      </w:tr>
    </w:tbl>
    <w:p w:rsidR="004029E8" w:rsidRPr="00AF23DC" w:rsidRDefault="004029E8" w:rsidP="001672DD">
      <w:pPr>
        <w:spacing w:line="240" w:lineRule="exact"/>
        <w:rPr>
          <w:rFonts w:cs="Times New Roman"/>
          <w:b/>
          <w:bCs/>
        </w:rPr>
      </w:pPr>
      <w:r w:rsidRPr="00AF23DC">
        <w:rPr>
          <w:rFonts w:cs="宋体" w:hint="eastAsia"/>
          <w:b/>
          <w:bCs/>
        </w:rPr>
        <w:t>注：本表请打印在</w:t>
      </w:r>
      <w:r w:rsidRPr="00AF23DC">
        <w:rPr>
          <w:b/>
          <w:bCs/>
        </w:rPr>
        <w:t>A4</w:t>
      </w:r>
      <w:r w:rsidRPr="00AF23DC">
        <w:rPr>
          <w:rFonts w:cs="宋体" w:hint="eastAsia"/>
          <w:b/>
          <w:bCs/>
        </w:rPr>
        <w:t>纸上，由应聘人员用钢笔、圆珠笔、签字笔填写，字迹端正。</w:t>
      </w:r>
    </w:p>
    <w:p w:rsidR="004029E8" w:rsidRPr="001672DD" w:rsidRDefault="004029E8" w:rsidP="001672DD">
      <w:pPr>
        <w:widowControl/>
        <w:shd w:val="clear" w:color="auto" w:fill="FFFFFF"/>
        <w:spacing w:after="136" w:line="440" w:lineRule="exact"/>
        <w:rPr>
          <w:rFonts w:ascii="宋体" w:cs="Times New Roman"/>
          <w:color w:val="000000"/>
          <w:kern w:val="0"/>
          <w:sz w:val="24"/>
          <w:szCs w:val="24"/>
        </w:rPr>
      </w:pPr>
    </w:p>
    <w:sectPr w:rsidR="004029E8" w:rsidRPr="001672DD" w:rsidSect="00FE52BD">
      <w:pgSz w:w="11906" w:h="16838"/>
      <w:pgMar w:top="907" w:right="1134" w:bottom="907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9E8" w:rsidRDefault="004029E8" w:rsidP="00FE54C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029E8" w:rsidRDefault="004029E8" w:rsidP="00FE54C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9E8" w:rsidRDefault="004029E8" w:rsidP="00FE54C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029E8" w:rsidRDefault="004029E8" w:rsidP="00FE54C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12BE0"/>
    <w:multiLevelType w:val="hybridMultilevel"/>
    <w:tmpl w:val="3ED6F1F6"/>
    <w:lvl w:ilvl="0" w:tplc="045C824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F44"/>
    <w:rsid w:val="00002EC1"/>
    <w:rsid w:val="00003030"/>
    <w:rsid w:val="00011D43"/>
    <w:rsid w:val="00040FCE"/>
    <w:rsid w:val="00065C0B"/>
    <w:rsid w:val="00073878"/>
    <w:rsid w:val="0009253D"/>
    <w:rsid w:val="000977DB"/>
    <w:rsid w:val="000A2E1E"/>
    <w:rsid w:val="000A7B38"/>
    <w:rsid w:val="000A7E1D"/>
    <w:rsid w:val="000B309B"/>
    <w:rsid w:val="000C023A"/>
    <w:rsid w:val="000C252A"/>
    <w:rsid w:val="000C26EF"/>
    <w:rsid w:val="000E1940"/>
    <w:rsid w:val="000E47E6"/>
    <w:rsid w:val="000F08BF"/>
    <w:rsid w:val="000F6137"/>
    <w:rsid w:val="00100986"/>
    <w:rsid w:val="00102CA6"/>
    <w:rsid w:val="00110869"/>
    <w:rsid w:val="0011422A"/>
    <w:rsid w:val="001159AD"/>
    <w:rsid w:val="00115D29"/>
    <w:rsid w:val="0011753E"/>
    <w:rsid w:val="001256E3"/>
    <w:rsid w:val="00133412"/>
    <w:rsid w:val="00142959"/>
    <w:rsid w:val="0014585D"/>
    <w:rsid w:val="00153CBF"/>
    <w:rsid w:val="001672DD"/>
    <w:rsid w:val="0016787E"/>
    <w:rsid w:val="001728F5"/>
    <w:rsid w:val="00175757"/>
    <w:rsid w:val="00175C4B"/>
    <w:rsid w:val="0018198F"/>
    <w:rsid w:val="00182DA4"/>
    <w:rsid w:val="00183E99"/>
    <w:rsid w:val="00184020"/>
    <w:rsid w:val="00194708"/>
    <w:rsid w:val="00197B2C"/>
    <w:rsid w:val="001A7C9A"/>
    <w:rsid w:val="001B019C"/>
    <w:rsid w:val="001E1C0F"/>
    <w:rsid w:val="001F3E8D"/>
    <w:rsid w:val="001F404A"/>
    <w:rsid w:val="0022306D"/>
    <w:rsid w:val="002322CC"/>
    <w:rsid w:val="002371E4"/>
    <w:rsid w:val="00240623"/>
    <w:rsid w:val="00246C35"/>
    <w:rsid w:val="002475E1"/>
    <w:rsid w:val="002554AF"/>
    <w:rsid w:val="0027208B"/>
    <w:rsid w:val="00287A8B"/>
    <w:rsid w:val="0029437C"/>
    <w:rsid w:val="002C055A"/>
    <w:rsid w:val="002C79BA"/>
    <w:rsid w:val="002E0C74"/>
    <w:rsid w:val="002F12EA"/>
    <w:rsid w:val="002F2A0A"/>
    <w:rsid w:val="002F3A99"/>
    <w:rsid w:val="0030138F"/>
    <w:rsid w:val="003131B3"/>
    <w:rsid w:val="0033011D"/>
    <w:rsid w:val="003412C9"/>
    <w:rsid w:val="00341DA5"/>
    <w:rsid w:val="00344D47"/>
    <w:rsid w:val="003524FD"/>
    <w:rsid w:val="00357152"/>
    <w:rsid w:val="00360AE2"/>
    <w:rsid w:val="00374D86"/>
    <w:rsid w:val="0038505D"/>
    <w:rsid w:val="00396730"/>
    <w:rsid w:val="003A7AB2"/>
    <w:rsid w:val="003B4F54"/>
    <w:rsid w:val="003C1955"/>
    <w:rsid w:val="003D05EF"/>
    <w:rsid w:val="003D1F44"/>
    <w:rsid w:val="003F058E"/>
    <w:rsid w:val="004029E8"/>
    <w:rsid w:val="00410D87"/>
    <w:rsid w:val="00412EAF"/>
    <w:rsid w:val="0041615D"/>
    <w:rsid w:val="0042757E"/>
    <w:rsid w:val="00432326"/>
    <w:rsid w:val="00434ABC"/>
    <w:rsid w:val="0046457F"/>
    <w:rsid w:val="00473EEC"/>
    <w:rsid w:val="00477FAE"/>
    <w:rsid w:val="004A6D35"/>
    <w:rsid w:val="004A76DD"/>
    <w:rsid w:val="004B0DB5"/>
    <w:rsid w:val="004B1B3A"/>
    <w:rsid w:val="004C43CA"/>
    <w:rsid w:val="004C7481"/>
    <w:rsid w:val="004D37DF"/>
    <w:rsid w:val="004E0042"/>
    <w:rsid w:val="004E4BE2"/>
    <w:rsid w:val="004F33C0"/>
    <w:rsid w:val="004F5F5A"/>
    <w:rsid w:val="004F6AD9"/>
    <w:rsid w:val="005013D4"/>
    <w:rsid w:val="00505EB2"/>
    <w:rsid w:val="0050649B"/>
    <w:rsid w:val="005133E8"/>
    <w:rsid w:val="005139A5"/>
    <w:rsid w:val="00534E6A"/>
    <w:rsid w:val="00542E48"/>
    <w:rsid w:val="0055452E"/>
    <w:rsid w:val="005606FA"/>
    <w:rsid w:val="00575B91"/>
    <w:rsid w:val="005777B4"/>
    <w:rsid w:val="00577D5E"/>
    <w:rsid w:val="0059742C"/>
    <w:rsid w:val="005B2029"/>
    <w:rsid w:val="005B5CA3"/>
    <w:rsid w:val="005B6982"/>
    <w:rsid w:val="005C3ACE"/>
    <w:rsid w:val="005D4AF8"/>
    <w:rsid w:val="005F6B62"/>
    <w:rsid w:val="006068F8"/>
    <w:rsid w:val="0062497B"/>
    <w:rsid w:val="00625C27"/>
    <w:rsid w:val="006339EC"/>
    <w:rsid w:val="00634C51"/>
    <w:rsid w:val="00635B57"/>
    <w:rsid w:val="00644B0A"/>
    <w:rsid w:val="00650D67"/>
    <w:rsid w:val="00651830"/>
    <w:rsid w:val="00653402"/>
    <w:rsid w:val="00654804"/>
    <w:rsid w:val="006574A3"/>
    <w:rsid w:val="006715F2"/>
    <w:rsid w:val="00684D09"/>
    <w:rsid w:val="00692418"/>
    <w:rsid w:val="00693C9C"/>
    <w:rsid w:val="0069537A"/>
    <w:rsid w:val="00696F47"/>
    <w:rsid w:val="006A3C1B"/>
    <w:rsid w:val="006A3FD0"/>
    <w:rsid w:val="006A51F5"/>
    <w:rsid w:val="006A55C3"/>
    <w:rsid w:val="006A66BF"/>
    <w:rsid w:val="006B430F"/>
    <w:rsid w:val="006C0D2C"/>
    <w:rsid w:val="006C1271"/>
    <w:rsid w:val="006D4869"/>
    <w:rsid w:val="006D70CC"/>
    <w:rsid w:val="006E4ABC"/>
    <w:rsid w:val="0070323E"/>
    <w:rsid w:val="0070691B"/>
    <w:rsid w:val="00711A0F"/>
    <w:rsid w:val="007533E5"/>
    <w:rsid w:val="00755DA1"/>
    <w:rsid w:val="0076392A"/>
    <w:rsid w:val="007740EB"/>
    <w:rsid w:val="0077636A"/>
    <w:rsid w:val="00780241"/>
    <w:rsid w:val="00795286"/>
    <w:rsid w:val="00795A85"/>
    <w:rsid w:val="00796CE4"/>
    <w:rsid w:val="007A59E6"/>
    <w:rsid w:val="007C438E"/>
    <w:rsid w:val="007F0D69"/>
    <w:rsid w:val="007F3114"/>
    <w:rsid w:val="007F65A1"/>
    <w:rsid w:val="00802363"/>
    <w:rsid w:val="00803B6A"/>
    <w:rsid w:val="00805A97"/>
    <w:rsid w:val="00807FB2"/>
    <w:rsid w:val="00814CBF"/>
    <w:rsid w:val="00821691"/>
    <w:rsid w:val="008332D4"/>
    <w:rsid w:val="00845D33"/>
    <w:rsid w:val="00862A94"/>
    <w:rsid w:val="00864CA6"/>
    <w:rsid w:val="008829EC"/>
    <w:rsid w:val="0088793B"/>
    <w:rsid w:val="008A2B73"/>
    <w:rsid w:val="008A7B08"/>
    <w:rsid w:val="008B25F4"/>
    <w:rsid w:val="008C7DF9"/>
    <w:rsid w:val="008E3364"/>
    <w:rsid w:val="008E619D"/>
    <w:rsid w:val="00913BC2"/>
    <w:rsid w:val="00927712"/>
    <w:rsid w:val="00941D4F"/>
    <w:rsid w:val="00947004"/>
    <w:rsid w:val="00947D8C"/>
    <w:rsid w:val="00965692"/>
    <w:rsid w:val="00970564"/>
    <w:rsid w:val="00975A70"/>
    <w:rsid w:val="009863DE"/>
    <w:rsid w:val="009B5164"/>
    <w:rsid w:val="009E3108"/>
    <w:rsid w:val="009F4519"/>
    <w:rsid w:val="009F5129"/>
    <w:rsid w:val="009F62E1"/>
    <w:rsid w:val="00A00970"/>
    <w:rsid w:val="00A05915"/>
    <w:rsid w:val="00A05B03"/>
    <w:rsid w:val="00A10D30"/>
    <w:rsid w:val="00A12380"/>
    <w:rsid w:val="00A130F6"/>
    <w:rsid w:val="00A133F1"/>
    <w:rsid w:val="00A21746"/>
    <w:rsid w:val="00A242E0"/>
    <w:rsid w:val="00A250A7"/>
    <w:rsid w:val="00A36A39"/>
    <w:rsid w:val="00A5053A"/>
    <w:rsid w:val="00A5054A"/>
    <w:rsid w:val="00A54792"/>
    <w:rsid w:val="00A54D8C"/>
    <w:rsid w:val="00A80578"/>
    <w:rsid w:val="00A829F7"/>
    <w:rsid w:val="00A91274"/>
    <w:rsid w:val="00AA393A"/>
    <w:rsid w:val="00AB3318"/>
    <w:rsid w:val="00AD6448"/>
    <w:rsid w:val="00AF09CD"/>
    <w:rsid w:val="00AF23DC"/>
    <w:rsid w:val="00AF538A"/>
    <w:rsid w:val="00AF664F"/>
    <w:rsid w:val="00AF667C"/>
    <w:rsid w:val="00B01A32"/>
    <w:rsid w:val="00B02265"/>
    <w:rsid w:val="00B02742"/>
    <w:rsid w:val="00B03AF9"/>
    <w:rsid w:val="00B15744"/>
    <w:rsid w:val="00B23CF0"/>
    <w:rsid w:val="00B260ED"/>
    <w:rsid w:val="00B31A32"/>
    <w:rsid w:val="00B41F38"/>
    <w:rsid w:val="00B4485B"/>
    <w:rsid w:val="00B63F04"/>
    <w:rsid w:val="00B74691"/>
    <w:rsid w:val="00B860D9"/>
    <w:rsid w:val="00B870E2"/>
    <w:rsid w:val="00B90717"/>
    <w:rsid w:val="00B9608E"/>
    <w:rsid w:val="00BA10FE"/>
    <w:rsid w:val="00BA2598"/>
    <w:rsid w:val="00BA2860"/>
    <w:rsid w:val="00BA7110"/>
    <w:rsid w:val="00BB3AD8"/>
    <w:rsid w:val="00BB3C4A"/>
    <w:rsid w:val="00BC3B14"/>
    <w:rsid w:val="00BD1ECF"/>
    <w:rsid w:val="00BD52AF"/>
    <w:rsid w:val="00BE44E1"/>
    <w:rsid w:val="00BE7E49"/>
    <w:rsid w:val="00C10889"/>
    <w:rsid w:val="00C11492"/>
    <w:rsid w:val="00C11768"/>
    <w:rsid w:val="00C14A6D"/>
    <w:rsid w:val="00C362FE"/>
    <w:rsid w:val="00C52086"/>
    <w:rsid w:val="00C5697F"/>
    <w:rsid w:val="00C56E4D"/>
    <w:rsid w:val="00C67E8F"/>
    <w:rsid w:val="00C7267C"/>
    <w:rsid w:val="00C73540"/>
    <w:rsid w:val="00C8105D"/>
    <w:rsid w:val="00CA3894"/>
    <w:rsid w:val="00CB0E84"/>
    <w:rsid w:val="00CB225F"/>
    <w:rsid w:val="00CB29E0"/>
    <w:rsid w:val="00CB5D76"/>
    <w:rsid w:val="00CC386E"/>
    <w:rsid w:val="00CC47D4"/>
    <w:rsid w:val="00CC5DF4"/>
    <w:rsid w:val="00CD6262"/>
    <w:rsid w:val="00CE43FC"/>
    <w:rsid w:val="00CE5F46"/>
    <w:rsid w:val="00CF125F"/>
    <w:rsid w:val="00CF7B6A"/>
    <w:rsid w:val="00D04B0D"/>
    <w:rsid w:val="00D10901"/>
    <w:rsid w:val="00D20DFA"/>
    <w:rsid w:val="00D215A8"/>
    <w:rsid w:val="00D23E7D"/>
    <w:rsid w:val="00D439CF"/>
    <w:rsid w:val="00D608F5"/>
    <w:rsid w:val="00D6127F"/>
    <w:rsid w:val="00D61B14"/>
    <w:rsid w:val="00D67BAF"/>
    <w:rsid w:val="00D739A6"/>
    <w:rsid w:val="00D75AF3"/>
    <w:rsid w:val="00D77B7A"/>
    <w:rsid w:val="00DB32EE"/>
    <w:rsid w:val="00DB3783"/>
    <w:rsid w:val="00DB63CB"/>
    <w:rsid w:val="00DC3590"/>
    <w:rsid w:val="00DD2288"/>
    <w:rsid w:val="00DD7225"/>
    <w:rsid w:val="00DF7B22"/>
    <w:rsid w:val="00E15037"/>
    <w:rsid w:val="00E32482"/>
    <w:rsid w:val="00E45E6C"/>
    <w:rsid w:val="00E63B11"/>
    <w:rsid w:val="00E63FC5"/>
    <w:rsid w:val="00E64B1F"/>
    <w:rsid w:val="00E900CE"/>
    <w:rsid w:val="00E9439B"/>
    <w:rsid w:val="00E95186"/>
    <w:rsid w:val="00EA1F2A"/>
    <w:rsid w:val="00EA7C3B"/>
    <w:rsid w:val="00EC2298"/>
    <w:rsid w:val="00EF13B3"/>
    <w:rsid w:val="00EF18FE"/>
    <w:rsid w:val="00EF4F9D"/>
    <w:rsid w:val="00EF5D30"/>
    <w:rsid w:val="00F06256"/>
    <w:rsid w:val="00F07032"/>
    <w:rsid w:val="00F22AAF"/>
    <w:rsid w:val="00F24522"/>
    <w:rsid w:val="00F33647"/>
    <w:rsid w:val="00F53193"/>
    <w:rsid w:val="00F6532E"/>
    <w:rsid w:val="00F95416"/>
    <w:rsid w:val="00F9795F"/>
    <w:rsid w:val="00FA7EF7"/>
    <w:rsid w:val="00FB2D6A"/>
    <w:rsid w:val="00FB4AFC"/>
    <w:rsid w:val="00FB7D3D"/>
    <w:rsid w:val="00FC4D0B"/>
    <w:rsid w:val="00FC5023"/>
    <w:rsid w:val="00FE52BD"/>
    <w:rsid w:val="00FE54C9"/>
    <w:rsid w:val="00FF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0A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52BD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Heading2">
    <w:name w:val="heading 2"/>
    <w:basedOn w:val="Normal"/>
    <w:link w:val="Heading2Char"/>
    <w:uiPriority w:val="99"/>
    <w:qFormat/>
    <w:rsid w:val="003D1F4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52B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D1F44"/>
    <w:rPr>
      <w:rFonts w:ascii="宋体" w:eastAsia="宋体" w:hAnsi="宋体" w:cs="宋体"/>
      <w:b/>
      <w:bCs/>
      <w:kern w:val="0"/>
      <w:sz w:val="36"/>
      <w:szCs w:val="36"/>
    </w:rPr>
  </w:style>
  <w:style w:type="paragraph" w:styleId="NormalWeb">
    <w:name w:val="Normal (Web)"/>
    <w:basedOn w:val="Normal"/>
    <w:uiPriority w:val="99"/>
    <w:rsid w:val="003D1F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3D1F44"/>
    <w:rPr>
      <w:b/>
      <w:bCs/>
    </w:rPr>
  </w:style>
  <w:style w:type="paragraph" w:styleId="Header">
    <w:name w:val="header"/>
    <w:basedOn w:val="Normal"/>
    <w:link w:val="HeaderChar"/>
    <w:uiPriority w:val="99"/>
    <w:rsid w:val="00FE5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54C9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E5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54C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11A0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A0F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6B430F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semiHidden/>
    <w:rsid w:val="004B0DB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4B0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6208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620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dashed" w:sz="6" w:space="14" w:color="D1D1D1"/>
            <w:right w:val="none" w:sz="0" w:space="0" w:color="auto"/>
          </w:divBdr>
          <w:divsChild>
            <w:div w:id="3569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92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447</TotalTime>
  <Pages>2</Pages>
  <Words>87</Words>
  <Characters>501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137</cp:revision>
  <dcterms:created xsi:type="dcterms:W3CDTF">2020-04-28T02:30:00Z</dcterms:created>
  <dcterms:modified xsi:type="dcterms:W3CDTF">2020-11-12T08:12:00Z</dcterms:modified>
</cp:coreProperties>
</file>